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-28575</wp:posOffset>
            </wp:positionV>
            <wp:extent cx="2219325" cy="1784985"/>
            <wp:effectExtent l="19050" t="19050" r="28575" b="24765"/>
            <wp:wrapNone/>
            <wp:docPr id="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84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3790949</wp:posOffset>
            </wp:positionH>
            <wp:positionV relativeFrom="paragraph">
              <wp:posOffset>-73066</wp:posOffset>
            </wp:positionV>
            <wp:extent cx="1299210" cy="2352675"/>
            <wp:effectExtent l="361950" t="171450" r="358140" b="161925"/>
            <wp:wrapNone/>
            <wp:docPr id="4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119625">
                      <a:off x="0" y="0"/>
                      <a:ext cx="1299210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E554DA" w:rsidP="001B592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66.25pt;height:211.8pt" fillcolor="black [3213]" strokecolor="black [3213]">
            <v:shadow color="#868686"/>
            <v:textpath style="font-family:&quot;Comic Sans MS&quot;;font-size:66pt;v-text-kern:t" trim="t" fitpath="t" string="Le bon &#10;numéro"/>
          </v:shape>
        </w:pict>
      </w: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1B5924" w:rsidRPr="001B5924" w:rsidRDefault="00EA54AB" w:rsidP="00FB2FD7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  <w:lang w:val="fr-FR"/>
        </w:rPr>
      </w:pPr>
      <w:r>
        <w:rPr>
          <w:rFonts w:ascii="Century Gothic" w:eastAsia="Times New Roman" w:hAnsi="Century Gothic" w:cs="Times New Roman"/>
          <w:sz w:val="36"/>
          <w:szCs w:val="36"/>
          <w:lang w:val="fr-FR"/>
        </w:rPr>
        <w:t>UN COURT-MÉTRAGE</w:t>
      </w:r>
      <w:r w:rsidR="001B5924" w:rsidRPr="001B5924">
        <w:rPr>
          <w:rFonts w:ascii="Century Gothic" w:eastAsia="Times New Roman" w:hAnsi="Century Gothic" w:cs="Times New Roman"/>
          <w:sz w:val="36"/>
          <w:szCs w:val="36"/>
          <w:lang w:val="fr-FR"/>
        </w:rPr>
        <w:t xml:space="preserve"> </w:t>
      </w:r>
      <w:r w:rsidR="001B5924">
        <w:rPr>
          <w:rFonts w:ascii="Century Gothic" w:eastAsia="Times New Roman" w:hAnsi="Century Gothic" w:cs="Times New Roman"/>
          <w:bCs/>
          <w:sz w:val="36"/>
          <w:szCs w:val="36"/>
          <w:lang w:val="fr-FR"/>
        </w:rPr>
        <w:t>D’AURÉLIE CHARBONNIER</w:t>
      </w:r>
    </w:p>
    <w:p w:rsidR="001B5924" w:rsidRP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val="fr-FR"/>
        </w:rPr>
      </w:pPr>
    </w:p>
    <w:p w:rsidR="001B5924" w:rsidRP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val="fr-FR"/>
        </w:rPr>
      </w:pPr>
    </w:p>
    <w:p w:rsidR="001B5924" w:rsidRP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val="fr-FR"/>
        </w:rPr>
      </w:pPr>
    </w:p>
    <w:p w:rsidR="001B5924" w:rsidRP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val="fr-FR"/>
        </w:rPr>
      </w:pPr>
    </w:p>
    <w:p w:rsidR="001B5924" w:rsidRP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val="fr-FR"/>
        </w:rPr>
      </w:pPr>
    </w:p>
    <w:p w:rsidR="001B5924" w:rsidRP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val="fr-FR"/>
        </w:rPr>
      </w:pPr>
    </w:p>
    <w:p w:rsidR="001B5924" w:rsidRP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val="fr-FR"/>
        </w:rPr>
      </w:pPr>
    </w:p>
    <w:p w:rsidR="001B5924" w:rsidRPr="001B5924" w:rsidRDefault="001B5924" w:rsidP="00FB2FD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val="fr-FR"/>
        </w:rPr>
      </w:pPr>
    </w:p>
    <w:p w:rsidR="00774FCA" w:rsidRPr="00DE7C54" w:rsidRDefault="00774FCA" w:rsidP="00FB2FD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-209550</wp:posOffset>
            </wp:positionV>
            <wp:extent cx="1104900" cy="1104900"/>
            <wp:effectExtent l="0" t="0" r="0" b="0"/>
            <wp:wrapNone/>
            <wp:docPr id="20" name="Picture 20" descr="C:\Users\Muriel\AppData\Local\Microsoft\Windows\Temporary Internet Files\Content.IE5\YLQTQ9C9\MCj044145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uriel\AppData\Local\Microsoft\Windows\Temporary Internet Files\Content.IE5\YLQTQ9C9\MCj044145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-209550</wp:posOffset>
            </wp:positionV>
            <wp:extent cx="1057275" cy="1057275"/>
            <wp:effectExtent l="0" t="0" r="0" b="0"/>
            <wp:wrapNone/>
            <wp:docPr id="9" name="Picture 20" descr="C:\Users\Muriel\AppData\Local\Microsoft\Windows\Temporary Internet Files\Content.IE5\YLQTQ9C9\MCj044145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uriel\AppData\Local\Microsoft\Windows\Temporary Internet Files\Content.IE5\YLQTQ9C9\MCj044145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7C54">
        <w:rPr>
          <w:rFonts w:ascii="Comic Sans MS" w:hAnsi="Comic Sans MS"/>
          <w:b/>
          <w:sz w:val="28"/>
          <w:szCs w:val="28"/>
          <w:bdr w:val="single" w:sz="4" w:space="0" w:color="auto"/>
          <w:lang w:val="fr-FR"/>
        </w:rPr>
        <w:t>LE BON NUMÉRO</w:t>
      </w:r>
    </w:p>
    <w:p w:rsidR="00774FCA" w:rsidRDefault="00774FCA" w:rsidP="00774FCA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fr-FR"/>
        </w:rPr>
      </w:pPr>
    </w:p>
    <w:p w:rsidR="00774FCA" w:rsidRDefault="00774FCA" w:rsidP="00774FCA">
      <w:pPr>
        <w:spacing w:after="0" w:line="240" w:lineRule="auto"/>
        <w:jc w:val="both"/>
        <w:rPr>
          <w:rFonts w:ascii="Comic Sans MS" w:hAnsi="Comic Sans MS"/>
          <w:sz w:val="24"/>
          <w:szCs w:val="24"/>
          <w:lang w:val="fr-FR"/>
        </w:rPr>
      </w:pPr>
    </w:p>
    <w:p w:rsidR="00774FCA" w:rsidRPr="00A04BE9" w:rsidRDefault="00774FCA" w:rsidP="00774F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04BE9">
        <w:rPr>
          <w:rFonts w:ascii="Century Gothic" w:hAnsi="Century Gothic"/>
          <w:b/>
          <w:sz w:val="24"/>
          <w:szCs w:val="24"/>
          <w:u w:val="single"/>
        </w:rPr>
        <w:t>C’est quoi l’histoire? What is the film about</w:t>
      </w:r>
      <w:r w:rsidRPr="00A04BE9">
        <w:rPr>
          <w:rFonts w:ascii="Century Gothic" w:hAnsi="Century Gothic"/>
          <w:sz w:val="24"/>
          <w:szCs w:val="24"/>
        </w:rPr>
        <w:t>?</w:t>
      </w:r>
    </w:p>
    <w:p w:rsidR="00774FCA" w:rsidRPr="00A04BE9" w:rsidRDefault="00774FCA" w:rsidP="00774FCA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04BE9">
        <w:rPr>
          <w:rFonts w:ascii="Century Gothic" w:hAnsi="Century Gothic"/>
          <w:sz w:val="24"/>
          <w:szCs w:val="24"/>
        </w:rPr>
        <w:t>From the title only, what do you think this short film is about?</w:t>
      </w: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C857F0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743575" cy="0"/>
                <wp:effectExtent l="9525" t="8890" r="9525" b="10160"/>
                <wp:wrapNone/>
                <wp:docPr id="107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4.4pt;width:452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zaIQIAAD8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"/>
            </w:pict>
          </mc:Fallback>
        </mc:AlternateContent>
      </w:r>
    </w:p>
    <w:p w:rsidR="00774FCA" w:rsidRPr="00A04BE9" w:rsidRDefault="00C857F0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743575" cy="0"/>
                <wp:effectExtent l="9525" t="12065" r="9525" b="6985"/>
                <wp:wrapNone/>
                <wp:docPr id="106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0;margin-top:6.45pt;width:452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vzIgIAAD8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"/>
            </w:pict>
          </mc:Fallback>
        </mc:AlternateContent>
      </w: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04BE9">
        <w:rPr>
          <w:rFonts w:ascii="Century Gothic" w:hAnsi="Century Gothic"/>
          <w:sz w:val="24"/>
          <w:szCs w:val="24"/>
        </w:rPr>
        <w:t xml:space="preserve">From the picture, circle the correct type of film it is. </w:t>
      </w: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04BE9">
        <w:rPr>
          <w:rFonts w:ascii="Century Gothic" w:hAnsi="Century Gothic"/>
          <w:sz w:val="24"/>
          <w:szCs w:val="24"/>
        </w:rPr>
        <w:t>Do you know what they all mean in French? Try to translate!</w:t>
      </w: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A04BE9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67310</wp:posOffset>
            </wp:positionV>
            <wp:extent cx="1274445" cy="2060575"/>
            <wp:effectExtent l="304800" t="152400" r="344805" b="206375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633413">
                      <a:off x="0" y="0"/>
                      <a:ext cx="1274445" cy="20605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04BE9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48260</wp:posOffset>
            </wp:positionV>
            <wp:extent cx="2695575" cy="2076450"/>
            <wp:effectExtent l="57150" t="19050" r="123825" b="7620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7645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E922F1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E922F1">
        <w:rPr>
          <w:rFonts w:ascii="Century Gothic" w:hAnsi="Century Gothic"/>
          <w:sz w:val="24"/>
          <w:szCs w:val="24"/>
          <w:lang w:val="fr-FR"/>
        </w:rPr>
        <w:t>a) un film d’horreur</w:t>
      </w:r>
      <w:r w:rsidRPr="00E922F1">
        <w:rPr>
          <w:rFonts w:ascii="Century Gothic" w:hAnsi="Century Gothic"/>
          <w:sz w:val="24"/>
          <w:szCs w:val="24"/>
          <w:lang w:val="fr-FR"/>
        </w:rPr>
        <w:tab/>
      </w:r>
      <w:r w:rsidRPr="00E922F1">
        <w:rPr>
          <w:rFonts w:ascii="Century Gothic" w:hAnsi="Century Gothic"/>
          <w:sz w:val="24"/>
          <w:szCs w:val="24"/>
          <w:lang w:val="fr-FR"/>
        </w:rPr>
        <w:tab/>
        <w:t>b) un film d’action</w:t>
      </w:r>
      <w:r w:rsidRPr="00E922F1">
        <w:rPr>
          <w:rFonts w:ascii="Century Gothic" w:hAnsi="Century Gothic"/>
          <w:sz w:val="24"/>
          <w:szCs w:val="24"/>
          <w:lang w:val="fr-FR"/>
        </w:rPr>
        <w:tab/>
      </w:r>
      <w:r w:rsidRPr="00E922F1">
        <w:rPr>
          <w:rFonts w:ascii="Century Gothic" w:hAnsi="Century Gothic"/>
          <w:sz w:val="24"/>
          <w:szCs w:val="24"/>
          <w:lang w:val="fr-FR"/>
        </w:rPr>
        <w:tab/>
        <w:t>c) un film d’aventure</w:t>
      </w:r>
    </w:p>
    <w:p w:rsidR="00774FCA" w:rsidRPr="00E922F1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A04BE9">
        <w:rPr>
          <w:rFonts w:ascii="Century Gothic" w:hAnsi="Century Gothic"/>
          <w:sz w:val="24"/>
          <w:szCs w:val="24"/>
          <w:lang w:val="fr-FR"/>
        </w:rPr>
        <w:t>d) un dessin-animé/un film d’animation</w:t>
      </w:r>
      <w:r w:rsidRPr="00A04BE9">
        <w:rPr>
          <w:rFonts w:ascii="Century Gothic" w:hAnsi="Century Gothic"/>
          <w:sz w:val="24"/>
          <w:szCs w:val="24"/>
          <w:lang w:val="fr-FR"/>
        </w:rPr>
        <w:tab/>
      </w:r>
      <w:r w:rsidRPr="00A04BE9">
        <w:rPr>
          <w:rFonts w:ascii="Century Gothic" w:hAnsi="Century Gothic"/>
          <w:sz w:val="24"/>
          <w:szCs w:val="24"/>
          <w:lang w:val="fr-FR"/>
        </w:rPr>
        <w:tab/>
      </w:r>
      <w:r w:rsidRPr="00A04BE9">
        <w:rPr>
          <w:rFonts w:ascii="Century Gothic" w:hAnsi="Century Gothic"/>
          <w:sz w:val="24"/>
          <w:szCs w:val="24"/>
          <w:lang w:val="fr-FR"/>
        </w:rPr>
        <w:tab/>
        <w:t>e) un film romantique</w:t>
      </w: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</w:p>
    <w:p w:rsidR="00774FCA" w:rsidRPr="00A04BE9" w:rsidRDefault="00774FCA" w:rsidP="00774F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  <w:lang w:val="fr-FR"/>
        </w:rPr>
      </w:pPr>
      <w:r w:rsidRPr="00A04BE9">
        <w:rPr>
          <w:rFonts w:ascii="Century Gothic" w:hAnsi="Century Gothic"/>
          <w:b/>
          <w:sz w:val="24"/>
          <w:szCs w:val="24"/>
          <w:u w:val="single"/>
          <w:lang w:val="fr-FR"/>
        </w:rPr>
        <w:t>Décris la mise-en-scène – describe the setting.</w:t>
      </w: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4FCA" w:rsidRPr="00A04BE9" w:rsidTr="001B5924"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A04BE9">
              <w:rPr>
                <w:rFonts w:ascii="Century Gothic" w:hAnsi="Century Gothic"/>
                <w:sz w:val="24"/>
                <w:szCs w:val="24"/>
                <w:lang w:val="fr-FR"/>
              </w:rPr>
              <w:t>Le lieu – the place</w:t>
            </w:r>
          </w:p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A04BE9">
              <w:rPr>
                <w:rFonts w:ascii="Century Gothic" w:hAnsi="Century Gothic"/>
                <w:sz w:val="24"/>
                <w:szCs w:val="24"/>
                <w:lang w:val="fr-FR"/>
              </w:rPr>
              <w:t xml:space="preserve">Les personnages 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>–</w:t>
            </w:r>
            <w:r w:rsidRPr="00A04BE9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 xml:space="preserve">the </w:t>
            </w:r>
            <w:r w:rsidRPr="00A04BE9">
              <w:rPr>
                <w:rFonts w:ascii="Century Gothic" w:hAnsi="Century Gothic"/>
                <w:sz w:val="24"/>
                <w:szCs w:val="24"/>
                <w:lang w:val="fr-FR"/>
              </w:rPr>
              <w:t>c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>h</w:t>
            </w:r>
            <w:r w:rsidRPr="00A04BE9">
              <w:rPr>
                <w:rFonts w:ascii="Century Gothic" w:hAnsi="Century Gothic"/>
                <w:sz w:val="24"/>
                <w:szCs w:val="24"/>
                <w:lang w:val="fr-FR"/>
              </w:rPr>
              <w:t>aracters</w:t>
            </w:r>
          </w:p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  <w:tr w:rsidR="00774FCA" w:rsidRPr="00A04BE9" w:rsidTr="001B5924">
        <w:trPr>
          <w:gridAfter w:val="1"/>
          <w:wAfter w:w="4621" w:type="dxa"/>
        </w:trPr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A04BE9">
              <w:rPr>
                <w:rFonts w:ascii="Century Gothic" w:hAnsi="Century Gothic"/>
                <w:sz w:val="24"/>
                <w:szCs w:val="24"/>
                <w:lang w:val="fr-FR"/>
              </w:rPr>
              <w:t>L’histoire - the plot</w:t>
            </w:r>
          </w:p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</w:tc>
      </w:tr>
    </w:tbl>
    <w:p w:rsidR="00774FCA" w:rsidRPr="00A04BE9" w:rsidRDefault="0064288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5563235</wp:posOffset>
            </wp:positionH>
            <wp:positionV relativeFrom="paragraph">
              <wp:posOffset>10160</wp:posOffset>
            </wp:positionV>
            <wp:extent cx="276225" cy="422275"/>
            <wp:effectExtent l="19050" t="0" r="9525" b="0"/>
            <wp:wrapNone/>
            <wp:docPr id="94" name="Picture 1" descr="C:\Documents and Settings\mhuet.LAMPTON.007\Local Settings\Temporary Internet Files\Content.IE5\HV21EMHP\MC9002909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huet.LAMPTON.007\Local Settings\Temporary Internet Files\Content.IE5\HV21EMHP\MC90029093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780880">
                      <a:off x="0" y="0"/>
                      <a:ext cx="27622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FCA" w:rsidRPr="00A04BE9">
        <w:rPr>
          <w:rFonts w:ascii="Century Gothic" w:hAnsi="Century Gothic"/>
          <w:sz w:val="24"/>
          <w:szCs w:val="24"/>
          <w:lang w:val="fr-FR"/>
        </w:rPr>
        <w:t xml:space="preserve"> </w:t>
      </w:r>
    </w:p>
    <w:p w:rsidR="00774FCA" w:rsidRPr="006E0D92" w:rsidRDefault="00774FCA" w:rsidP="0077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04BE9">
        <w:rPr>
          <w:rFonts w:ascii="Century Gothic" w:hAnsi="Century Gothic"/>
          <w:sz w:val="24"/>
          <w:szCs w:val="24"/>
        </w:rPr>
        <w:t xml:space="preserve">Look at some examples in French – which one is suitable for </w:t>
      </w:r>
      <w:r w:rsidRPr="006E0D92">
        <w:rPr>
          <w:rFonts w:ascii="Century Gothic" w:hAnsi="Century Gothic"/>
          <w:sz w:val="24"/>
          <w:szCs w:val="24"/>
        </w:rPr>
        <w:t>this film?</w:t>
      </w:r>
    </w:p>
    <w:p w:rsidR="006E0D92" w:rsidRDefault="00774FCA" w:rsidP="0077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A04BE9">
        <w:rPr>
          <w:rFonts w:ascii="Century Gothic" w:hAnsi="Century Gothic"/>
          <w:b/>
          <w:sz w:val="24"/>
          <w:szCs w:val="24"/>
          <w:u w:val="single"/>
          <w:lang w:val="fr-FR"/>
        </w:rPr>
        <w:t>Lieu</w:t>
      </w:r>
      <w:r w:rsidRPr="00A04BE9">
        <w:rPr>
          <w:rFonts w:ascii="Century Gothic" w:hAnsi="Century Gothic"/>
          <w:sz w:val="24"/>
          <w:szCs w:val="24"/>
          <w:lang w:val="fr-FR"/>
        </w:rPr>
        <w:t xml:space="preserve"> = supermarché – parc – cinéma – collège – gare – stade</w:t>
      </w:r>
    </w:p>
    <w:p w:rsidR="006E0D92" w:rsidRDefault="006E0D92" w:rsidP="0077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6E0D92">
        <w:rPr>
          <w:rFonts w:ascii="Century Gothic" w:hAnsi="Century Gothic"/>
          <w:b/>
          <w:sz w:val="24"/>
          <w:szCs w:val="24"/>
          <w:u w:val="single"/>
          <w:lang w:val="fr-FR"/>
        </w:rPr>
        <w:t>Les personnages</w:t>
      </w:r>
      <w:r>
        <w:rPr>
          <w:rFonts w:ascii="Century Gothic" w:hAnsi="Century Gothic"/>
          <w:sz w:val="24"/>
          <w:szCs w:val="24"/>
          <w:lang w:val="fr-FR"/>
        </w:rPr>
        <w:t xml:space="preserve"> = un chat - une fille – un garçon – un monstre</w:t>
      </w:r>
    </w:p>
    <w:p w:rsidR="006E0D92" w:rsidRPr="00A04BE9" w:rsidRDefault="006E0D92" w:rsidP="0077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6E0D92">
        <w:rPr>
          <w:rFonts w:ascii="Century Gothic" w:hAnsi="Century Gothic"/>
          <w:b/>
          <w:sz w:val="24"/>
          <w:szCs w:val="24"/>
          <w:u w:val="single"/>
          <w:lang w:val="fr-FR"/>
        </w:rPr>
        <w:t>L’histoire</w:t>
      </w:r>
      <w:r>
        <w:rPr>
          <w:rFonts w:ascii="Century Gothic" w:hAnsi="Century Gothic"/>
          <w:sz w:val="24"/>
          <w:szCs w:val="24"/>
          <w:lang w:val="fr-FR"/>
        </w:rPr>
        <w:t xml:space="preserve"> = un dîner au restaurant – un match de foot – un rendez-vous dans un parc – elle reçoit un message sur son portable…</w:t>
      </w:r>
    </w:p>
    <w:p w:rsidR="00521F6E" w:rsidRDefault="00521F6E" w:rsidP="0064288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774FCA" w:rsidRPr="0064288A" w:rsidRDefault="00C857F0" w:rsidP="0064288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  <w:lang w:val="fr-FR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-339725</wp:posOffset>
                </wp:positionV>
                <wp:extent cx="685165" cy="556895"/>
                <wp:effectExtent l="29210" t="22225" r="28575" b="20955"/>
                <wp:wrapNone/>
                <wp:docPr id="1068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5568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26" style="position:absolute;margin-left:390.8pt;margin-top:-26.75pt;width:53.95pt;height:43.8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165,556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" path="m1,212714r261710,2l342583,r80871,212716l685164,212714,473435,344179r80875,212715l342583,425427,130855,556894,211730,344179,1,212714xe" fillcolor="yellow">
                <v:stroke joinstyle="miter"/>
                <v:path o:connecttype="custom" o:connectlocs="1,212714;261711,212716;342583,0;423454,212716;685164,212714;473435,344179;554310,556894;342583,425427;130855,556894;211730,344179;1,212714" o:connectangles="0,0,0,0,0,0,0,0,0,0,0"/>
              </v:shape>
            </w:pict>
          </mc:Fallback>
        </mc:AlternateContent>
      </w:r>
      <w:r w:rsidR="0064288A">
        <w:rPr>
          <w:rFonts w:ascii="Century Gothic" w:hAnsi="Century Gothic"/>
          <w:b/>
          <w:sz w:val="24"/>
          <w:szCs w:val="24"/>
          <w:u w:val="single"/>
          <w:lang w:val="fr-FR"/>
        </w:rPr>
        <w:t xml:space="preserve">CHALLENGE : </w:t>
      </w:r>
      <w:r w:rsidR="00774FCA" w:rsidRPr="0064288A">
        <w:rPr>
          <w:rFonts w:ascii="Century Gothic" w:hAnsi="Century Gothic"/>
          <w:b/>
          <w:sz w:val="24"/>
          <w:szCs w:val="24"/>
          <w:u w:val="single"/>
          <w:lang w:val="fr-FR"/>
        </w:rPr>
        <w:t>Décris le caractère principal :</w:t>
      </w:r>
    </w:p>
    <w:p w:rsidR="00774FCA" w:rsidRPr="00A04BE9" w:rsidRDefault="00774FCA" w:rsidP="00774FCA">
      <w:pPr>
        <w:pStyle w:val="ListParagraph"/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  <w:lang w:val="fr-FR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A04BE9">
        <w:rPr>
          <w:rFonts w:ascii="Century Gothic" w:hAnsi="Century Gothic"/>
          <w:i/>
          <w:sz w:val="24"/>
          <w:szCs w:val="24"/>
        </w:rPr>
        <w:t>You must include the following information: hair / eyes / gender / size / clothes (elle porte... = she wears...), etc...</w:t>
      </w:r>
      <w:r w:rsidR="0064288A" w:rsidRPr="0064288A">
        <w:rPr>
          <w:rFonts w:ascii="Century Gothic" w:hAnsi="Century Gothic"/>
          <w:noProof/>
          <w:sz w:val="24"/>
          <w:szCs w:val="24"/>
        </w:rPr>
        <w:t xml:space="preserve"> </w:t>
      </w:r>
    </w:p>
    <w:p w:rsidR="00774FCA" w:rsidRPr="00A04BE9" w:rsidRDefault="0064288A" w:rsidP="00774FCA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noProof/>
          <w:sz w:val="24"/>
          <w:szCs w:val="24"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22860</wp:posOffset>
            </wp:positionV>
            <wp:extent cx="262890" cy="422275"/>
            <wp:effectExtent l="19050" t="0" r="3810" b="0"/>
            <wp:wrapNone/>
            <wp:docPr id="95" name="Picture 1" descr="C:\Documents and Settings\mhuet.LAMPTON.007\Local Settings\Temporary Internet Files\Content.IE5\HV21EMHP\MC9002909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huet.LAMPTON.007\Local Settings\Temporary Internet Files\Content.IE5\HV21EMHP\MC90029093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780880">
                      <a:off x="0" y="0"/>
                      <a:ext cx="26289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FCA" w:rsidRPr="00A04BE9" w:rsidRDefault="0064288A" w:rsidP="0077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EXTENSIO</w:t>
      </w:r>
      <w:r w:rsidR="0045569F">
        <w:rPr>
          <w:rFonts w:ascii="Century Gothic" w:hAnsi="Century Gothic"/>
          <w:sz w:val="24"/>
          <w:szCs w:val="24"/>
          <w:u w:val="single"/>
        </w:rPr>
        <w:t>N</w:t>
      </w:r>
      <w:r w:rsidR="00774FCA" w:rsidRPr="00A04BE9">
        <w:rPr>
          <w:rFonts w:ascii="Century Gothic" w:hAnsi="Century Gothic"/>
          <w:sz w:val="24"/>
          <w:szCs w:val="24"/>
        </w:rPr>
        <w:t xml:space="preserve">= describe the scene </w:t>
      </w:r>
    </w:p>
    <w:p w:rsidR="00774FCA" w:rsidRPr="00A04BE9" w:rsidRDefault="00774FCA" w:rsidP="0077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B2FD7">
        <w:rPr>
          <w:rFonts w:ascii="Century Gothic" w:hAnsi="Century Gothic"/>
          <w:sz w:val="24"/>
          <w:szCs w:val="24"/>
          <w:lang w:val="fr-FR"/>
        </w:rPr>
        <w:t xml:space="preserve">(it takes place – </w:t>
      </w:r>
      <w:r w:rsidRPr="00FB2FD7">
        <w:rPr>
          <w:rFonts w:ascii="Century Gothic" w:hAnsi="Century Gothic"/>
          <w:i/>
          <w:sz w:val="24"/>
          <w:szCs w:val="24"/>
          <w:lang w:val="fr-FR"/>
        </w:rPr>
        <w:t>cela se passe</w:t>
      </w:r>
      <w:r w:rsidRPr="00FB2FD7">
        <w:rPr>
          <w:rFonts w:ascii="Century Gothic" w:hAnsi="Century Gothic"/>
          <w:sz w:val="24"/>
          <w:szCs w:val="24"/>
          <w:lang w:val="fr-FR"/>
        </w:rPr>
        <w:t xml:space="preserve">.../ </w:t>
      </w:r>
      <w:r w:rsidRPr="00A04BE9">
        <w:rPr>
          <w:rFonts w:ascii="Century Gothic" w:hAnsi="Century Gothic"/>
          <w:noProof/>
          <w:sz w:val="24"/>
          <w:szCs w:val="24"/>
        </w:rPr>
        <w:t>I</w:t>
      </w:r>
      <w:r w:rsidRPr="00A04BE9">
        <w:rPr>
          <w:rFonts w:ascii="Century Gothic" w:hAnsi="Century Gothic"/>
          <w:sz w:val="24"/>
          <w:szCs w:val="24"/>
        </w:rPr>
        <w:t xml:space="preserve"> see – </w:t>
      </w:r>
      <w:r w:rsidRPr="00A04BE9">
        <w:rPr>
          <w:rFonts w:ascii="Century Gothic" w:hAnsi="Century Gothic"/>
          <w:i/>
          <w:sz w:val="24"/>
          <w:szCs w:val="24"/>
        </w:rPr>
        <w:t>je vois</w:t>
      </w:r>
      <w:r w:rsidRPr="00A04BE9">
        <w:rPr>
          <w:rFonts w:ascii="Century Gothic" w:hAnsi="Century Gothic"/>
          <w:sz w:val="24"/>
          <w:szCs w:val="24"/>
        </w:rPr>
        <w:t>...)</w:t>
      </w: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04BE9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46990</wp:posOffset>
            </wp:positionV>
            <wp:extent cx="504825" cy="704850"/>
            <wp:effectExtent l="19050" t="0" r="9525" b="0"/>
            <wp:wrapNone/>
            <wp:docPr id="12" name="Picture 7" descr="C:\Users\Muriel\AppData\Local\Microsoft\Windows\Temporary Internet Files\Content.IE5\Y03K2HT1\MCj044188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riel\AppData\Local\Microsoft\Windows\Temporary Internet Files\Content.IE5\Y03K2HT1\MCj0441880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7F0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80645</wp:posOffset>
                </wp:positionV>
                <wp:extent cx="2790825" cy="1714500"/>
                <wp:effectExtent l="9525" t="7620" r="9525" b="259080"/>
                <wp:wrapNone/>
                <wp:docPr id="10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714500"/>
                        </a:xfrm>
                        <a:prstGeom prst="cloudCallout">
                          <a:avLst>
                            <a:gd name="adj1" fmla="val -43972"/>
                            <a:gd name="adj2" fmla="val 6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3D30" w:rsidRPr="002A3FFF" w:rsidRDefault="00C23D30" w:rsidP="00774F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  <w:lang w:val="fr-FR"/>
                              </w:rPr>
                            </w:pPr>
                            <w:r w:rsidRPr="002A3FFF">
                              <w:rPr>
                                <w:rFonts w:ascii="Comic Sans MS" w:hAnsi="Comic Sans MS"/>
                                <w:b/>
                                <w:u w:val="single"/>
                                <w:lang w:val="fr-FR"/>
                              </w:rPr>
                              <w:t>Aide vocabulaire:</w:t>
                            </w:r>
                          </w:p>
                          <w:p w:rsidR="00C23D30" w:rsidRPr="002A3FFF" w:rsidRDefault="00C23D30" w:rsidP="00774F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2A3FFF">
                              <w:rPr>
                                <w:rFonts w:ascii="Comic Sans MS" w:hAnsi="Comic Sans MS"/>
                                <w:lang w:val="fr-FR"/>
                              </w:rPr>
                              <w:t>Elle a / elle est ...</w:t>
                            </w:r>
                          </w:p>
                          <w:p w:rsidR="00C23D30" w:rsidRPr="00774FCA" w:rsidRDefault="00C23D30" w:rsidP="00774F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74FCA">
                              <w:rPr>
                                <w:rFonts w:ascii="Comic Sans MS" w:hAnsi="Comic Sans MS"/>
                              </w:rPr>
                              <w:t>Les cheveux / les yeux</w:t>
                            </w:r>
                          </w:p>
                          <w:p w:rsidR="00C23D30" w:rsidRPr="00D04538" w:rsidRDefault="00C23D30" w:rsidP="00774F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D04538">
                              <w:rPr>
                                <w:rFonts w:ascii="Comic Sans MS" w:hAnsi="Comic Sans MS"/>
                                <w:i/>
                              </w:rPr>
                              <w:t xml:space="preserve">For more vocab’, see </w:t>
                            </w:r>
                            <w:r w:rsidRPr="00D04538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help sheet</w:t>
                            </w:r>
                            <w:r w:rsidRPr="00D04538">
                              <w:rPr>
                                <w:rFonts w:ascii="Comic Sans MS" w:hAnsi="Comic Sans MS"/>
                                <w:i/>
                              </w:rPr>
                              <w:t xml:space="preserve"> at end of booklet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.</w:t>
                            </w:r>
                          </w:p>
                          <w:p w:rsidR="00C23D30" w:rsidRPr="00D04538" w:rsidRDefault="00C23D30" w:rsidP="00774F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left:0;text-align:left;margin-left:240pt;margin-top:6.35pt;width:219.7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" adj="1302,24192">
                <v:textbox>
                  <w:txbxContent>
                    <w:p w:rsidR="00C23D30" w:rsidRPr="002A3FFF" w:rsidRDefault="00C23D30" w:rsidP="00774FC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  <w:lang w:val="fr-FR"/>
                        </w:rPr>
                      </w:pPr>
                      <w:r w:rsidRPr="002A3FFF">
                        <w:rPr>
                          <w:rFonts w:ascii="Comic Sans MS" w:hAnsi="Comic Sans MS"/>
                          <w:b/>
                          <w:u w:val="single"/>
                          <w:lang w:val="fr-FR"/>
                        </w:rPr>
                        <w:t>Aide vocabulaire:</w:t>
                      </w:r>
                    </w:p>
                    <w:p w:rsidR="00C23D30" w:rsidRPr="002A3FFF" w:rsidRDefault="00C23D30" w:rsidP="00774FCA">
                      <w:pPr>
                        <w:spacing w:after="0" w:line="240" w:lineRule="auto"/>
                        <w:rPr>
                          <w:rFonts w:ascii="Comic Sans MS" w:hAnsi="Comic Sans MS"/>
                          <w:lang w:val="fr-FR"/>
                        </w:rPr>
                      </w:pPr>
                      <w:r w:rsidRPr="002A3FFF">
                        <w:rPr>
                          <w:rFonts w:ascii="Comic Sans MS" w:hAnsi="Comic Sans MS"/>
                          <w:lang w:val="fr-FR"/>
                        </w:rPr>
                        <w:t>Elle a / elle est ...</w:t>
                      </w:r>
                    </w:p>
                    <w:p w:rsidR="00C23D30" w:rsidRPr="00774FCA" w:rsidRDefault="00C23D30" w:rsidP="00774FC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74FCA">
                        <w:rPr>
                          <w:rFonts w:ascii="Comic Sans MS" w:hAnsi="Comic Sans MS"/>
                        </w:rPr>
                        <w:t>Les cheveux / les yeux</w:t>
                      </w:r>
                    </w:p>
                    <w:p w:rsidR="00C23D30" w:rsidRPr="00D04538" w:rsidRDefault="00C23D30" w:rsidP="00774FCA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</w:rPr>
                      </w:pPr>
                      <w:r w:rsidRPr="00D04538">
                        <w:rPr>
                          <w:rFonts w:ascii="Comic Sans MS" w:hAnsi="Comic Sans MS"/>
                          <w:i/>
                        </w:rPr>
                        <w:t xml:space="preserve">For more vocab’, see </w:t>
                      </w:r>
                      <w:r w:rsidRPr="00D04538">
                        <w:rPr>
                          <w:rFonts w:ascii="Comic Sans MS" w:hAnsi="Comic Sans MS"/>
                          <w:b/>
                          <w:i/>
                        </w:rPr>
                        <w:t>help sheet</w:t>
                      </w:r>
                      <w:r w:rsidRPr="00D04538">
                        <w:rPr>
                          <w:rFonts w:ascii="Comic Sans MS" w:hAnsi="Comic Sans MS"/>
                          <w:i/>
                        </w:rPr>
                        <w:t xml:space="preserve"> at end of booklet</w:t>
                      </w:r>
                      <w:r>
                        <w:rPr>
                          <w:rFonts w:ascii="Comic Sans MS" w:hAnsi="Comic Sans MS"/>
                          <w:i/>
                        </w:rPr>
                        <w:t>.</w:t>
                      </w:r>
                    </w:p>
                    <w:p w:rsidR="00C23D30" w:rsidRPr="00D04538" w:rsidRDefault="00C23D30" w:rsidP="00774FC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04BE9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146685</wp:posOffset>
            </wp:positionV>
            <wp:extent cx="2314575" cy="1682115"/>
            <wp:effectExtent l="57150" t="38100" r="47625" b="13335"/>
            <wp:wrapNone/>
            <wp:docPr id="13" name="Picture 4" descr="http://www.alliance.org.za/IMG/jpg/Le_bon_numer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liance.org.za/IMG/jpg/Le_bon_numero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821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C857F0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83820</wp:posOffset>
                </wp:positionV>
                <wp:extent cx="5685790" cy="1938655"/>
                <wp:effectExtent l="10160" t="8890" r="9525" b="5080"/>
                <wp:wrapNone/>
                <wp:docPr id="10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30" w:rsidRDefault="00C23D30" w:rsidP="00774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.55pt;margin-top:6.6pt;width:447.7pt;height:1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59LgIAAFsEAAAOAAAAZHJzL2Uyb0RvYy54bWysVNtu2zAMfR+wfxD0vjjJ4j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">
                <v:textbox>
                  <w:txbxContent>
                    <w:p w:rsidR="00C23D30" w:rsidRDefault="00C23D30" w:rsidP="00774FCA"/>
                  </w:txbxContent>
                </v:textbox>
              </v:shape>
            </w:pict>
          </mc:Fallback>
        </mc:AlternateContent>
      </w:r>
    </w:p>
    <w:p w:rsidR="00774FCA" w:rsidRPr="00A04BE9" w:rsidRDefault="00C857F0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175895</wp:posOffset>
                </wp:positionV>
                <wp:extent cx="5476875" cy="0"/>
                <wp:effectExtent l="9525" t="11430" r="9525" b="7620"/>
                <wp:wrapNone/>
                <wp:docPr id="106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.5pt;margin-top:13.85pt;width:43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VJIAIAAD4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"/>
            </w:pict>
          </mc:Fallback>
        </mc:AlternateContent>
      </w: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C857F0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8255</wp:posOffset>
                </wp:positionV>
                <wp:extent cx="5476875" cy="0"/>
                <wp:effectExtent l="9525" t="7620" r="9525" b="11430"/>
                <wp:wrapNone/>
                <wp:docPr id="106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.5pt;margin-top:.65pt;width:43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xIIQ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"/>
            </w:pict>
          </mc:Fallback>
        </mc:AlternateContent>
      </w:r>
    </w:p>
    <w:p w:rsidR="00774FCA" w:rsidRPr="00A04BE9" w:rsidRDefault="00C857F0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100330</wp:posOffset>
                </wp:positionV>
                <wp:extent cx="5476875" cy="0"/>
                <wp:effectExtent l="9525" t="10795" r="9525" b="8255"/>
                <wp:wrapNone/>
                <wp:docPr id="106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.5pt;margin-top:7.9pt;width:43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XHIQIAAD4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"/>
            </w:pict>
          </mc:Fallback>
        </mc:AlternateContent>
      </w:r>
    </w:p>
    <w:p w:rsidR="00774FCA" w:rsidRPr="00A04BE9" w:rsidRDefault="00C857F0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202565</wp:posOffset>
                </wp:positionV>
                <wp:extent cx="5476875" cy="0"/>
                <wp:effectExtent l="9525" t="13970" r="9525" b="5080"/>
                <wp:wrapNone/>
                <wp:docPr id="106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.5pt;margin-top:15.95pt;width:431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IJ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"/>
            </w:pict>
          </mc:Fallback>
        </mc:AlternateContent>
      </w: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C857F0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92075</wp:posOffset>
                </wp:positionV>
                <wp:extent cx="5457825" cy="0"/>
                <wp:effectExtent l="9525" t="10160" r="9525" b="8890"/>
                <wp:wrapNone/>
                <wp:docPr id="106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.5pt;margin-top:7.25pt;width:429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pqHgIAAD4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"/>
            </w:pict>
          </mc:Fallback>
        </mc:AlternateContent>
      </w: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Default="00C857F0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50800</wp:posOffset>
                </wp:positionV>
                <wp:extent cx="5476875" cy="0"/>
                <wp:effectExtent l="9525" t="9525" r="9525" b="9525"/>
                <wp:wrapNone/>
                <wp:docPr id="106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.5pt;margin-top:4pt;width:43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5yIwIAAD8EAAAOAAAAZHJzL2Uyb0RvYy54bWysU81u2zAMvg/YOwi6J7YzJ02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"/>
            </w:pict>
          </mc:Fallback>
        </mc:AlternateContent>
      </w: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Pr="00A04BE9" w:rsidRDefault="00774FCA" w:rsidP="00774F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04BE9">
        <w:rPr>
          <w:rFonts w:ascii="Century Gothic" w:hAnsi="Century Gothic"/>
          <w:b/>
          <w:sz w:val="24"/>
          <w:szCs w:val="24"/>
          <w:u w:val="single"/>
        </w:rPr>
        <w:t>Les autres caractères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/ the other characters:</w:t>
      </w:r>
      <w:r w:rsidRPr="00A04BE9">
        <w:rPr>
          <w:rFonts w:ascii="Century Gothic" w:hAnsi="Century Gothic"/>
          <w:b/>
          <w:sz w:val="24"/>
          <w:szCs w:val="24"/>
        </w:rPr>
        <w:t xml:space="preserve"> </w:t>
      </w:r>
      <w:r w:rsidRPr="00A04BE9">
        <w:rPr>
          <w:rFonts w:ascii="Century Gothic" w:hAnsi="Century Gothic"/>
          <w:sz w:val="24"/>
          <w:szCs w:val="24"/>
        </w:rPr>
        <w:t>what name will you give to the other characters / how will you describe them.</w:t>
      </w:r>
      <w:r w:rsidRPr="00A04BE9">
        <w:rPr>
          <w:rFonts w:ascii="Century Gothic" w:hAnsi="Century Gothic"/>
        </w:rPr>
        <w:t xml:space="preserve"> </w:t>
      </w: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A04BE9">
        <w:rPr>
          <w:rFonts w:ascii="Century Gothic" w:hAnsi="Century Gothic"/>
          <w:b/>
          <w:sz w:val="24"/>
          <w:szCs w:val="24"/>
        </w:rPr>
        <w:t>Here are some ideas:</w:t>
      </w:r>
    </w:p>
    <w:p w:rsidR="00774FCA" w:rsidRPr="00A04BE9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4FCA" w:rsidRPr="00A04BE9" w:rsidTr="001B5924"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04BE9">
              <w:rPr>
                <w:rFonts w:ascii="Century Gothic" w:hAnsi="Century Gothic"/>
                <w:sz w:val="24"/>
                <w:szCs w:val="24"/>
              </w:rPr>
              <w:t>Le gourmand</w:t>
            </w:r>
          </w:p>
        </w:tc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04BE9">
              <w:rPr>
                <w:rFonts w:ascii="Century Gothic" w:hAnsi="Century Gothic"/>
                <w:sz w:val="24"/>
                <w:szCs w:val="24"/>
              </w:rPr>
              <w:t>The greedy</w:t>
            </w:r>
          </w:p>
        </w:tc>
      </w:tr>
      <w:tr w:rsidR="00774FCA" w:rsidRPr="00A04BE9" w:rsidTr="001B5924"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04BE9">
              <w:rPr>
                <w:rFonts w:ascii="Century Gothic" w:hAnsi="Century Gothic"/>
                <w:sz w:val="24"/>
                <w:szCs w:val="24"/>
              </w:rPr>
              <w:t>Le mangeur d’oiseau</w:t>
            </w:r>
          </w:p>
        </w:tc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04BE9">
              <w:rPr>
                <w:rFonts w:ascii="Century Gothic" w:hAnsi="Century Gothic"/>
                <w:sz w:val="24"/>
                <w:szCs w:val="24"/>
              </w:rPr>
              <w:t>The birds’ eater</w:t>
            </w:r>
          </w:p>
        </w:tc>
      </w:tr>
      <w:tr w:rsidR="00774FCA" w:rsidRPr="00A04BE9" w:rsidTr="001B5924">
        <w:tc>
          <w:tcPr>
            <w:tcW w:w="4621" w:type="dxa"/>
          </w:tcPr>
          <w:p w:rsidR="00774FCA" w:rsidRPr="00A04BE9" w:rsidRDefault="00774FCA" w:rsidP="006E0D9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04BE9">
              <w:rPr>
                <w:rFonts w:ascii="Century Gothic" w:hAnsi="Century Gothic"/>
                <w:sz w:val="24"/>
                <w:szCs w:val="24"/>
              </w:rPr>
              <w:t xml:space="preserve">Le </w:t>
            </w:r>
            <w:r w:rsidR="006E0D92">
              <w:rPr>
                <w:rFonts w:ascii="Century Gothic" w:hAnsi="Century Gothic"/>
                <w:sz w:val="24"/>
                <w:szCs w:val="24"/>
              </w:rPr>
              <w:t>vicieux</w:t>
            </w:r>
          </w:p>
        </w:tc>
        <w:tc>
          <w:tcPr>
            <w:tcW w:w="4621" w:type="dxa"/>
          </w:tcPr>
          <w:p w:rsidR="00774FCA" w:rsidRPr="00A04BE9" w:rsidRDefault="00774FCA" w:rsidP="00C23D3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04BE9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="006E0D92">
              <w:rPr>
                <w:rFonts w:ascii="Century Gothic" w:hAnsi="Century Gothic"/>
                <w:sz w:val="24"/>
                <w:szCs w:val="24"/>
              </w:rPr>
              <w:t>vicious man</w:t>
            </w:r>
            <w:r w:rsidR="00C23D30">
              <w:rPr>
                <w:rFonts w:ascii="Century Gothic" w:hAnsi="Century Gothic"/>
                <w:sz w:val="24"/>
                <w:szCs w:val="24"/>
              </w:rPr>
              <w:t xml:space="preserve"> (depraved)</w:t>
            </w:r>
          </w:p>
        </w:tc>
      </w:tr>
      <w:tr w:rsidR="00774FCA" w:rsidRPr="00A04BE9" w:rsidTr="001B5924"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04BE9">
              <w:rPr>
                <w:rFonts w:ascii="Century Gothic" w:hAnsi="Century Gothic"/>
                <w:sz w:val="24"/>
                <w:szCs w:val="24"/>
              </w:rPr>
              <w:t>Le dégoûtant</w:t>
            </w:r>
          </w:p>
        </w:tc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04BE9">
              <w:rPr>
                <w:rFonts w:ascii="Century Gothic" w:hAnsi="Century Gothic"/>
                <w:sz w:val="24"/>
                <w:szCs w:val="24"/>
              </w:rPr>
              <w:t>The disgusting</w:t>
            </w:r>
          </w:p>
        </w:tc>
      </w:tr>
      <w:tr w:rsidR="00774FCA" w:rsidRPr="00A04BE9" w:rsidTr="001B5924"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04BE9">
              <w:rPr>
                <w:rFonts w:ascii="Century Gothic" w:hAnsi="Century Gothic"/>
                <w:sz w:val="24"/>
                <w:szCs w:val="24"/>
              </w:rPr>
              <w:t>Le romantique</w:t>
            </w:r>
          </w:p>
        </w:tc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04BE9">
              <w:rPr>
                <w:rFonts w:ascii="Century Gothic" w:hAnsi="Century Gothic"/>
                <w:sz w:val="24"/>
                <w:szCs w:val="24"/>
              </w:rPr>
              <w:t>The romantic</w:t>
            </w:r>
          </w:p>
        </w:tc>
      </w:tr>
      <w:tr w:rsidR="00774FCA" w:rsidRPr="00A04BE9" w:rsidTr="001B5924"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04BE9">
              <w:rPr>
                <w:rFonts w:ascii="Century Gothic" w:hAnsi="Century Gothic"/>
                <w:sz w:val="24"/>
                <w:szCs w:val="24"/>
              </w:rPr>
              <w:t>Le gentil garçon</w:t>
            </w:r>
          </w:p>
        </w:tc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04BE9">
              <w:rPr>
                <w:rFonts w:ascii="Century Gothic" w:hAnsi="Century Gothic"/>
                <w:sz w:val="24"/>
                <w:szCs w:val="24"/>
              </w:rPr>
              <w:t>The nice boy</w:t>
            </w:r>
          </w:p>
        </w:tc>
      </w:tr>
      <w:tr w:rsidR="00774FCA" w:rsidRPr="00A04BE9" w:rsidTr="001B5924"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04BE9">
              <w:rPr>
                <w:rFonts w:ascii="Century Gothic" w:hAnsi="Century Gothic"/>
                <w:sz w:val="24"/>
                <w:szCs w:val="24"/>
              </w:rPr>
              <w:t>Le drageur</w:t>
            </w:r>
          </w:p>
        </w:tc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04BE9">
              <w:rPr>
                <w:rFonts w:ascii="Century Gothic" w:hAnsi="Century Gothic"/>
                <w:sz w:val="24"/>
                <w:szCs w:val="24"/>
              </w:rPr>
              <w:t>The flirty</w:t>
            </w:r>
          </w:p>
        </w:tc>
      </w:tr>
      <w:tr w:rsidR="00774FCA" w:rsidRPr="00A04BE9" w:rsidTr="001B5924"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04BE9">
              <w:rPr>
                <w:rFonts w:ascii="Century Gothic" w:hAnsi="Century Gothic"/>
                <w:sz w:val="24"/>
                <w:szCs w:val="24"/>
              </w:rPr>
              <w:t>Le macho</w:t>
            </w:r>
          </w:p>
        </w:tc>
        <w:tc>
          <w:tcPr>
            <w:tcW w:w="4621" w:type="dxa"/>
          </w:tcPr>
          <w:p w:rsidR="00774FCA" w:rsidRPr="00A04BE9" w:rsidRDefault="00774FCA" w:rsidP="001B59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04BE9">
              <w:rPr>
                <w:rFonts w:ascii="Century Gothic" w:hAnsi="Century Gothic"/>
                <w:sz w:val="24"/>
                <w:szCs w:val="24"/>
              </w:rPr>
              <w:t>The macho</w:t>
            </w:r>
          </w:p>
        </w:tc>
      </w:tr>
    </w:tbl>
    <w:p w:rsidR="00774FC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Pr="00D13F4A" w:rsidRDefault="00C857F0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29845</wp:posOffset>
                </wp:positionV>
                <wp:extent cx="2657475" cy="2524125"/>
                <wp:effectExtent l="9525" t="10795" r="9525" b="8255"/>
                <wp:wrapNone/>
                <wp:docPr id="10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30" w:rsidRDefault="00C23D30" w:rsidP="00774F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FR"/>
                              </w:rPr>
                              <w:t>2</w:t>
                            </w:r>
                            <w:r w:rsidRPr="00D13F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lang w:val="fr-FR"/>
                              </w:rPr>
                              <w:t>Nom (name) =</w:t>
                            </w:r>
                          </w:p>
                          <w:p w:rsidR="00C23D30" w:rsidRPr="00D13F4A" w:rsidRDefault="00C23D30" w:rsidP="00774F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465070" cy="1903124"/>
                                  <wp:effectExtent l="19050" t="0" r="0" b="0"/>
                                  <wp:docPr id="16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5070" cy="1903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37.75pt;margin-top:2.35pt;width:209.25pt;height:19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">
                <v:textbox>
                  <w:txbxContent>
                    <w:p w:rsidR="00C23D30" w:rsidRDefault="00C23D30" w:rsidP="00774FC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fr-FR"/>
                        </w:rPr>
                        <w:t>2</w:t>
                      </w:r>
                      <w:r w:rsidRPr="00D13F4A">
                        <w:rPr>
                          <w:rFonts w:ascii="Comic Sans MS" w:hAnsi="Comic Sans MS"/>
                          <w:sz w:val="40"/>
                          <w:szCs w:val="40"/>
                          <w:lang w:val="fr-FR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  <w:lang w:val="fr-FR"/>
                        </w:rPr>
                        <w:t>Nom (name) =</w:t>
                      </w:r>
                    </w:p>
                    <w:p w:rsidR="00C23D30" w:rsidRPr="00D13F4A" w:rsidRDefault="00C23D30" w:rsidP="00774FC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465070" cy="1903124"/>
                            <wp:effectExtent l="19050" t="0" r="0" b="0"/>
                            <wp:docPr id="16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5070" cy="1903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635635</wp:posOffset>
                </wp:positionV>
                <wp:extent cx="2428875" cy="0"/>
                <wp:effectExtent l="9525" t="6985" r="9525" b="12065"/>
                <wp:wrapNone/>
                <wp:docPr id="105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47.5pt;margin-top:50.05pt;width:191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UKIgIAAD8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378460</wp:posOffset>
                </wp:positionV>
                <wp:extent cx="1266825" cy="0"/>
                <wp:effectExtent l="9525" t="6985" r="9525" b="12065"/>
                <wp:wrapNone/>
                <wp:docPr id="105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42.75pt;margin-top:29.8pt;width:99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cFHwIAAD8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29845</wp:posOffset>
                </wp:positionV>
                <wp:extent cx="2657475" cy="2524125"/>
                <wp:effectExtent l="9525" t="10795" r="9525" b="8255"/>
                <wp:wrapNone/>
                <wp:docPr id="10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30" w:rsidRDefault="00C23D30" w:rsidP="00774F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13F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FR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lang w:val="fr-FR"/>
                              </w:rPr>
                              <w:t>Nom (name) =</w:t>
                            </w:r>
                          </w:p>
                          <w:p w:rsidR="00C23D30" w:rsidRPr="00D13F4A" w:rsidRDefault="00C23D30" w:rsidP="00774F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85925" cy="1871578"/>
                                  <wp:effectExtent l="1905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680" cy="1873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6.75pt;margin-top:2.35pt;width:209.25pt;height:1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">
                <v:textbox>
                  <w:txbxContent>
                    <w:p w:rsidR="00C23D30" w:rsidRDefault="00C23D30" w:rsidP="00774FC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 w:rsidRPr="00D13F4A">
                        <w:rPr>
                          <w:rFonts w:ascii="Comic Sans MS" w:hAnsi="Comic Sans MS"/>
                          <w:sz w:val="40"/>
                          <w:szCs w:val="40"/>
                          <w:lang w:val="fr-FR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  <w:lang w:val="fr-FR"/>
                        </w:rPr>
                        <w:t>Nom (name) =</w:t>
                      </w:r>
                    </w:p>
                    <w:p w:rsidR="00C23D30" w:rsidRPr="00D13F4A" w:rsidRDefault="00C23D30" w:rsidP="00774FC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685925" cy="1871578"/>
                            <wp:effectExtent l="1905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680" cy="1873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4FCA" w:rsidRPr="00D13F4A" w:rsidRDefault="00C857F0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165735</wp:posOffset>
                </wp:positionV>
                <wp:extent cx="1266825" cy="0"/>
                <wp:effectExtent l="9525" t="6350" r="9525" b="12700"/>
                <wp:wrapNone/>
                <wp:docPr id="105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11.75pt;margin-top:13.05pt;width:99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fGHwIAAD8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"/>
            </w:pict>
          </mc:Fallback>
        </mc:AlternateContent>
      </w:r>
    </w:p>
    <w:p w:rsidR="00774FCA" w:rsidRPr="00D13F4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Pr="00D13F4A" w:rsidRDefault="00C857F0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-1905</wp:posOffset>
                </wp:positionV>
                <wp:extent cx="2428875" cy="0"/>
                <wp:effectExtent l="9525" t="6350" r="9525" b="12700"/>
                <wp:wrapNone/>
                <wp:docPr id="105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.5pt;margin-top:-.15pt;width:191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BtIg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"/>
            </w:pict>
          </mc:Fallback>
        </mc:AlternateContent>
      </w:r>
    </w:p>
    <w:p w:rsidR="00774FCA" w:rsidRPr="00D13F4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Pr="00D13F4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Pr="00D13F4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Pr="00D13F4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Pr="00D13F4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Pr="00D13F4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Pr="00D13F4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Pr="00D13F4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Pr="00D13F4A" w:rsidRDefault="00C857F0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506095</wp:posOffset>
                </wp:positionV>
                <wp:extent cx="1266825" cy="0"/>
                <wp:effectExtent l="9525" t="6350" r="9525" b="12700"/>
                <wp:wrapNone/>
                <wp:docPr id="105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2.75pt;margin-top:39.85pt;width:99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wkHwIAAD8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157480</wp:posOffset>
                </wp:positionV>
                <wp:extent cx="2657475" cy="2524125"/>
                <wp:effectExtent l="9525" t="10160" r="9525" b="8890"/>
                <wp:wrapNone/>
                <wp:docPr id="10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30" w:rsidRDefault="00C23D30" w:rsidP="00774F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FR"/>
                              </w:rPr>
                              <w:t>4</w:t>
                            </w:r>
                            <w:r w:rsidRPr="00D13F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lang w:val="fr-FR"/>
                              </w:rPr>
                              <w:t>Nom (name) =</w:t>
                            </w:r>
                          </w:p>
                          <w:p w:rsidR="00C23D30" w:rsidRPr="00D13F4A" w:rsidRDefault="00C23D30" w:rsidP="00774F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007965" cy="1943100"/>
                                  <wp:effectExtent l="19050" t="0" r="193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5501" cy="19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237.75pt;margin-top:12.4pt;width:209.25pt;height:19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">
                <v:textbox>
                  <w:txbxContent>
                    <w:p w:rsidR="00C23D30" w:rsidRDefault="00C23D30" w:rsidP="00774FC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fr-FR"/>
                        </w:rPr>
                        <w:t>4</w:t>
                      </w:r>
                      <w:r w:rsidRPr="00D13F4A">
                        <w:rPr>
                          <w:rFonts w:ascii="Comic Sans MS" w:hAnsi="Comic Sans MS"/>
                          <w:sz w:val="40"/>
                          <w:szCs w:val="40"/>
                          <w:lang w:val="fr-FR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  <w:lang w:val="fr-FR"/>
                        </w:rPr>
                        <w:t>Nom (name) =</w:t>
                      </w:r>
                    </w:p>
                    <w:p w:rsidR="00C23D30" w:rsidRPr="00D13F4A" w:rsidRDefault="00C23D30" w:rsidP="00774FC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007965" cy="1943100"/>
                            <wp:effectExtent l="19050" t="0" r="193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5501" cy="19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763270</wp:posOffset>
                </wp:positionV>
                <wp:extent cx="2428875" cy="0"/>
                <wp:effectExtent l="9525" t="6350" r="9525" b="12700"/>
                <wp:wrapNone/>
                <wp:docPr id="105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6.5pt;margin-top:60.1pt;width:191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fZ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506095</wp:posOffset>
                </wp:positionV>
                <wp:extent cx="1266825" cy="0"/>
                <wp:effectExtent l="9525" t="6350" r="9525" b="12700"/>
                <wp:wrapNone/>
                <wp:docPr id="105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11.75pt;margin-top:39.85pt;width:99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ByHwIAAD8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157480</wp:posOffset>
                </wp:positionV>
                <wp:extent cx="2657475" cy="2524125"/>
                <wp:effectExtent l="9525" t="10160" r="9525" b="8890"/>
                <wp:wrapNone/>
                <wp:docPr id="104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30" w:rsidRDefault="00C23D30" w:rsidP="00774F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FR"/>
                              </w:rPr>
                              <w:t>3</w:t>
                            </w:r>
                            <w:r w:rsidRPr="00D13F4A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lang w:val="fr-FR"/>
                              </w:rPr>
                              <w:t>Nom (name) =</w:t>
                            </w:r>
                          </w:p>
                          <w:p w:rsidR="00C23D30" w:rsidRPr="00D13F4A" w:rsidRDefault="00C23D30" w:rsidP="00774F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68704" cy="1990725"/>
                                  <wp:effectExtent l="19050" t="0" r="2996" b="0"/>
                                  <wp:docPr id="18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7029" cy="1989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6.75pt;margin-top:12.4pt;width:209.25pt;height:19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">
                <v:textbox>
                  <w:txbxContent>
                    <w:p w:rsidR="00C23D30" w:rsidRDefault="00C23D30" w:rsidP="00774FC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fr-FR"/>
                        </w:rPr>
                        <w:t>3</w:t>
                      </w:r>
                      <w:r w:rsidRPr="00D13F4A">
                        <w:rPr>
                          <w:rFonts w:ascii="Comic Sans MS" w:hAnsi="Comic Sans MS"/>
                          <w:sz w:val="40"/>
                          <w:szCs w:val="40"/>
                          <w:lang w:val="fr-FR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  <w:lang w:val="fr-FR"/>
                        </w:rPr>
                        <w:t>Nom (name) =</w:t>
                      </w:r>
                    </w:p>
                    <w:p w:rsidR="00C23D30" w:rsidRPr="00D13F4A" w:rsidRDefault="00C23D30" w:rsidP="00774FC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68704" cy="1990725"/>
                            <wp:effectExtent l="19050" t="0" r="2996" b="0"/>
                            <wp:docPr id="18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7029" cy="1989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763270</wp:posOffset>
                </wp:positionV>
                <wp:extent cx="2428875" cy="0"/>
                <wp:effectExtent l="9525" t="6350" r="9525" b="12700"/>
                <wp:wrapNone/>
                <wp:docPr id="104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47.5pt;margin-top:60.1pt;width:191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XSIQIAAD8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"/>
            </w:pict>
          </mc:Fallback>
        </mc:AlternateContent>
      </w:r>
    </w:p>
    <w:p w:rsidR="00774FCA" w:rsidRPr="00D13F4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Pr="00D13F4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Pr="00D13F4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Pr="00D13F4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Pr="00D13F4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Default="00774FCA" w:rsidP="00774FC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774FCA" w:rsidRPr="009C0C60" w:rsidRDefault="00C857F0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</wp:posOffset>
                </wp:positionV>
                <wp:extent cx="419100" cy="419100"/>
                <wp:effectExtent l="19050" t="26035" r="19050" b="21590"/>
                <wp:wrapNone/>
                <wp:docPr id="104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style="position:absolute;margin-left:6in;margin-top:18pt;width:33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91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" path="m,160082r160083,1l209550,r49467,160083l419100,160082,289590,259017r49469,160082l209550,320162,80041,419099,129510,259017,,160082xe" fillcolor="yellow">
                <v:stroke joinstyle="miter"/>
                <v:path o:connecttype="custom" o:connectlocs="0,160082;160083,160083;209550,0;259017,160083;419100,160082;289590,259017;339059,419099;209550,320162;80041,419099;129510,259017;0,160082" o:connectangles="0,0,0,0,0,0,0,0,0,0,0"/>
              </v:shape>
            </w:pict>
          </mc:Fallback>
        </mc:AlternateContent>
      </w:r>
      <w:r w:rsidR="00774FCA" w:rsidRPr="009C0C60">
        <w:rPr>
          <w:rFonts w:ascii="Century Gothic" w:hAnsi="Century Gothic"/>
          <w:b/>
          <w:sz w:val="24"/>
          <w:szCs w:val="24"/>
        </w:rPr>
        <w:t xml:space="preserve">FRENCH CHALLENGE: </w:t>
      </w:r>
      <w:r w:rsidR="00774FCA" w:rsidRPr="009C0C60">
        <w:rPr>
          <w:rFonts w:ascii="Century Gothic" w:hAnsi="Century Gothic"/>
          <w:sz w:val="24"/>
          <w:szCs w:val="24"/>
        </w:rPr>
        <w:t>Can you describe your favourite character (physical description and personality). And give your opinion on the character!</w:t>
      </w:r>
    </w:p>
    <w:p w:rsidR="00774FCA" w:rsidRPr="009C0C60" w:rsidRDefault="00C857F0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89535</wp:posOffset>
                </wp:positionV>
                <wp:extent cx="6162675" cy="1276350"/>
                <wp:effectExtent l="9525" t="12700" r="9525" b="6350"/>
                <wp:wrapNone/>
                <wp:docPr id="10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-13.5pt;margin-top:7.05pt;width:485.25pt;height:10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"/>
            </w:pict>
          </mc:Fallback>
        </mc:AlternateContent>
      </w:r>
    </w:p>
    <w:p w:rsidR="00774FCA" w:rsidRPr="009C0C60" w:rsidRDefault="00C857F0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172085</wp:posOffset>
                </wp:positionV>
                <wp:extent cx="5876925" cy="0"/>
                <wp:effectExtent l="9525" t="6350" r="9525" b="12700"/>
                <wp:wrapNone/>
                <wp:docPr id="104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3pt;margin-top:13.55pt;width:462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YbHwIAAD8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"/>
            </w:pict>
          </mc:Fallback>
        </mc:AlternateContent>
      </w:r>
    </w:p>
    <w:p w:rsidR="00774FCA" w:rsidRPr="009C0C60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4FCA" w:rsidRPr="009C0C60" w:rsidRDefault="00C857F0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80645</wp:posOffset>
                </wp:positionV>
                <wp:extent cx="5943600" cy="0"/>
                <wp:effectExtent l="9525" t="12065" r="9525" b="6985"/>
                <wp:wrapNone/>
                <wp:docPr id="104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3pt;margin-top:6.35pt;width:46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vxIQ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"/>
            </w:pict>
          </mc:Fallback>
        </mc:AlternateContent>
      </w:r>
    </w:p>
    <w:p w:rsidR="00774FCA" w:rsidRPr="009C0C60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4FCA" w:rsidRPr="009C0C60" w:rsidRDefault="00C857F0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5943600" cy="0"/>
                <wp:effectExtent l="9525" t="9525" r="9525" b="9525"/>
                <wp:wrapNone/>
                <wp:docPr id="104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3pt;margin-top:-.05pt;width:46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PzIgIAAD8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"/>
            </w:pict>
          </mc:Fallback>
        </mc:AlternateContent>
      </w:r>
    </w:p>
    <w:p w:rsidR="00774FCA" w:rsidRPr="009C0C60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115570</wp:posOffset>
            </wp:positionV>
            <wp:extent cx="1857375" cy="1390650"/>
            <wp:effectExtent l="19050" t="19050" r="28575" b="19050"/>
            <wp:wrapNone/>
            <wp:docPr id="14" name="Picture 3" descr="http://ak2.static.dailymotion.com/static/video/513/201/1102315:jpeg_preview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k2.static.dailymotion.com/static/video/513/201/1102315:jpeg_preview_mediu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FCA" w:rsidRPr="009C0C60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C0C60">
        <w:rPr>
          <w:rFonts w:ascii="Century Gothic" w:hAnsi="Century Gothic"/>
          <w:b/>
          <w:sz w:val="24"/>
          <w:szCs w:val="24"/>
        </w:rPr>
        <w:t>SUGGESTION DE VOCABULAIRE:</w:t>
      </w:r>
    </w:p>
    <w:p w:rsidR="00774FCA" w:rsidRPr="009C0C60" w:rsidRDefault="00774FCA" w:rsidP="00774F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fr-FR"/>
        </w:rPr>
      </w:pPr>
      <w:r w:rsidRPr="009C0C60">
        <w:rPr>
          <w:rFonts w:ascii="Century Gothic" w:hAnsi="Century Gothic"/>
          <w:sz w:val="24"/>
          <w:szCs w:val="24"/>
          <w:lang w:val="fr-FR"/>
        </w:rPr>
        <w:t>He looks like = il a l’air de / il ressemble à</w:t>
      </w:r>
    </w:p>
    <w:p w:rsidR="00774FCA" w:rsidRPr="009C0C60" w:rsidRDefault="00774FCA" w:rsidP="00774F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fr-FR"/>
        </w:rPr>
      </w:pPr>
      <w:r w:rsidRPr="009C0C60">
        <w:rPr>
          <w:rFonts w:ascii="Century Gothic" w:hAnsi="Century Gothic"/>
          <w:sz w:val="24"/>
          <w:szCs w:val="24"/>
          <w:lang w:val="fr-FR"/>
        </w:rPr>
        <w:t>I think that = je pense que</w:t>
      </w:r>
    </w:p>
    <w:p w:rsidR="00774FCA" w:rsidRPr="009C0C60" w:rsidRDefault="00774FCA" w:rsidP="00774F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fr-FR"/>
        </w:rPr>
      </w:pPr>
      <w:r w:rsidRPr="009C0C60">
        <w:rPr>
          <w:rFonts w:ascii="Century Gothic" w:hAnsi="Century Gothic"/>
          <w:sz w:val="24"/>
          <w:szCs w:val="24"/>
          <w:lang w:val="fr-FR"/>
        </w:rPr>
        <w:t>In my opinion = à mon avis</w:t>
      </w:r>
    </w:p>
    <w:p w:rsidR="00774FCA" w:rsidRPr="00495C76" w:rsidRDefault="00774FCA" w:rsidP="00774F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fr-FR"/>
        </w:rPr>
      </w:pPr>
      <w:r w:rsidRPr="009C0C60">
        <w:rPr>
          <w:rFonts w:ascii="Century Gothic" w:hAnsi="Century Gothic"/>
          <w:sz w:val="24"/>
          <w:szCs w:val="24"/>
          <w:lang w:val="fr-FR"/>
        </w:rPr>
        <w:t>I find that = je trouve que</w:t>
      </w:r>
    </w:p>
    <w:p w:rsidR="00774FCA" w:rsidRPr="009C0C60" w:rsidRDefault="00774FCA" w:rsidP="00774F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fr-FR"/>
        </w:rPr>
      </w:pPr>
      <w:r w:rsidRPr="009C0C60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-381000</wp:posOffset>
            </wp:positionV>
            <wp:extent cx="552450" cy="781050"/>
            <wp:effectExtent l="19050" t="0" r="0" b="0"/>
            <wp:wrapNone/>
            <wp:docPr id="15" name="Picture 6" descr="C:\Users\Muriel\AppData\Local\Microsoft\Windows\Temporary Internet Files\Content.IE5\YLQTQ9C9\MCj023715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riel\AppData\Local\Microsoft\Windows\Temporary Internet Files\Content.IE5\YLQTQ9C9\MCj0237158000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4"/>
          <w:szCs w:val="24"/>
          <w:u w:val="single"/>
          <w:lang w:val="fr-FR"/>
        </w:rPr>
        <w:t>Travaille avec ton partenaire</w:t>
      </w:r>
      <w:r w:rsidRPr="009C0C60">
        <w:rPr>
          <w:rFonts w:ascii="Century Gothic" w:hAnsi="Century Gothic"/>
          <w:b/>
          <w:sz w:val="24"/>
          <w:szCs w:val="24"/>
          <w:u w:val="single"/>
          <w:lang w:val="fr-FR"/>
        </w:rPr>
        <w:t> : raconte la suite de l’histoire.</w:t>
      </w:r>
      <w:r w:rsidRPr="009C0C60"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r w:rsidRPr="009C0C60">
        <w:rPr>
          <w:rFonts w:ascii="Century Gothic" w:hAnsi="Century Gothic"/>
          <w:sz w:val="24"/>
          <w:szCs w:val="24"/>
          <w:lang w:val="fr-FR"/>
        </w:rPr>
        <w:t xml:space="preserve">(In </w:t>
      </w:r>
      <w:r>
        <w:rPr>
          <w:rFonts w:ascii="Century Gothic" w:hAnsi="Century Gothic"/>
          <w:sz w:val="24"/>
          <w:szCs w:val="24"/>
          <w:lang w:val="fr-FR"/>
        </w:rPr>
        <w:t>pairs</w:t>
      </w:r>
      <w:r w:rsidRPr="009C0C60">
        <w:rPr>
          <w:rFonts w:ascii="Century Gothic" w:hAnsi="Century Gothic"/>
          <w:sz w:val="24"/>
          <w:szCs w:val="24"/>
          <w:lang w:val="fr-FR"/>
        </w:rPr>
        <w:t>, imagine how the story keeps going...)</w:t>
      </w:r>
    </w:p>
    <w:p w:rsidR="00774FCA" w:rsidRPr="009C0C60" w:rsidRDefault="00774FCA" w:rsidP="00774FCA">
      <w:pPr>
        <w:pStyle w:val="ListParagraph"/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fr-FR"/>
        </w:rPr>
      </w:pPr>
    </w:p>
    <w:p w:rsidR="00774FCA" w:rsidRDefault="00774FCA" w:rsidP="0077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9C0C60">
        <w:rPr>
          <w:rFonts w:ascii="Century Gothic" w:hAnsi="Century Gothic"/>
          <w:sz w:val="24"/>
          <w:szCs w:val="24"/>
          <w:lang w:val="fr-FR"/>
        </w:rPr>
        <w:t xml:space="preserve">C’est l’histoire d’une jeune fille qui recherche l’âme sœur. Elle reçoit un message qui lui explique son horoscope. Aujourd’hui, elle doit rencontrer </w:t>
      </w:r>
      <w:r>
        <w:rPr>
          <w:rFonts w:ascii="Century Gothic" w:hAnsi="Century Gothic"/>
          <w:sz w:val="24"/>
          <w:szCs w:val="24"/>
          <w:lang w:val="fr-FR"/>
        </w:rPr>
        <w:t>le partenaire de ses rêves</w:t>
      </w:r>
      <w:r w:rsidRPr="009C0C60">
        <w:rPr>
          <w:rFonts w:ascii="Century Gothic" w:hAnsi="Century Gothic"/>
          <w:sz w:val="24"/>
          <w:szCs w:val="24"/>
          <w:lang w:val="fr-FR"/>
        </w:rPr>
        <w:t>. La scène se passe dans un parc…</w:t>
      </w:r>
    </w:p>
    <w:p w:rsidR="00774FCA" w:rsidRDefault="00774FCA" w:rsidP="0077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</w:p>
    <w:p w:rsidR="00774FCA" w:rsidRPr="00DD281A" w:rsidRDefault="00C857F0" w:rsidP="00774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545465</wp:posOffset>
                </wp:positionV>
                <wp:extent cx="419100" cy="361950"/>
                <wp:effectExtent l="28575" t="24765" r="28575" b="22860"/>
                <wp:wrapNone/>
                <wp:docPr id="10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style="position:absolute;margin-left:465pt;margin-top:42.95pt;width:33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91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" path="m,138252r160083,1l209550,r49467,138253l419100,138252,289590,223696r49469,138253l209550,276503,80041,361949,129510,223696,,138252xe" fillcolor="yellow">
                <v:stroke joinstyle="miter"/>
                <v:path o:connecttype="custom" o:connectlocs="0,138252;160083,138253;209550,0;259017,138253;419100,138252;289590,223696;339059,361949;209550,276503;80041,361949;129510,223696;0,138252" o:connectangles="0,0,0,0,0,0,0,0,0,0,0"/>
              </v:shape>
            </w:pict>
          </mc:Fallback>
        </mc:AlternateContent>
      </w:r>
      <w:r w:rsidR="00774FCA" w:rsidRPr="00DD281A">
        <w:rPr>
          <w:rFonts w:ascii="Century Gothic" w:hAnsi="Century Gothic"/>
          <w:i/>
          <w:sz w:val="24"/>
          <w:szCs w:val="24"/>
        </w:rPr>
        <w:t>It is the story of a young girl who looks for her soul mate. She receives a message telling her the horoscope. Today, she is going to meet the partner of her dreams. The scene takes place in a park...</w:t>
      </w:r>
    </w:p>
    <w:p w:rsidR="00774FCA" w:rsidRPr="00774FCA" w:rsidRDefault="00C857F0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154305</wp:posOffset>
                </wp:positionV>
                <wp:extent cx="3095625" cy="1405890"/>
                <wp:effectExtent l="9525" t="13335" r="9525" b="9525"/>
                <wp:wrapNone/>
                <wp:docPr id="104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30" w:rsidRPr="005264CC" w:rsidRDefault="00C23D30" w:rsidP="00774FC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64CC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</w:rPr>
                              <w:t>Look in both texts and find the French for:</w:t>
                            </w:r>
                          </w:p>
                          <w:p w:rsidR="00C23D30" w:rsidRPr="005264CC" w:rsidRDefault="00C23D30" w:rsidP="00774FC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264C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the story =</w:t>
                            </w:r>
                          </w:p>
                          <w:p w:rsidR="00C23D30" w:rsidRPr="005264CC" w:rsidRDefault="00C23D30" w:rsidP="00774FC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264C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 young girl =</w:t>
                            </w:r>
                          </w:p>
                          <w:p w:rsidR="00C23D30" w:rsidRPr="005264CC" w:rsidRDefault="00C23D30" w:rsidP="00774FC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264C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today =</w:t>
                            </w:r>
                          </w:p>
                          <w:p w:rsidR="00C23D30" w:rsidRPr="005264CC" w:rsidRDefault="00C23D30" w:rsidP="00774FC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264C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to meet =</w:t>
                            </w:r>
                          </w:p>
                          <w:p w:rsidR="00C23D30" w:rsidRPr="005264CC" w:rsidRDefault="00C23D30" w:rsidP="00774FC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264C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the partner of her dreams =</w:t>
                            </w:r>
                          </w:p>
                          <w:p w:rsidR="00C23D30" w:rsidRPr="005264CC" w:rsidRDefault="00C23D30" w:rsidP="00774FC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264C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takes places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238.5pt;margin-top:12.15pt;width:243.75pt;height:11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">
                <v:textbox>
                  <w:txbxContent>
                    <w:p w:rsidR="00C23D30" w:rsidRPr="005264CC" w:rsidRDefault="00C23D30" w:rsidP="00774FCA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</w:pPr>
                      <w:r w:rsidRPr="005264CC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</w:rPr>
                        <w:t>Look in both texts and find the French for:</w:t>
                      </w:r>
                    </w:p>
                    <w:p w:rsidR="00C23D30" w:rsidRPr="005264CC" w:rsidRDefault="00C23D30" w:rsidP="00774FCA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264CC">
                        <w:rPr>
                          <w:rFonts w:ascii="Tahoma" w:hAnsi="Tahoma" w:cs="Tahoma"/>
                          <w:sz w:val="24"/>
                          <w:szCs w:val="24"/>
                        </w:rPr>
                        <w:t>the story =</w:t>
                      </w:r>
                    </w:p>
                    <w:p w:rsidR="00C23D30" w:rsidRPr="005264CC" w:rsidRDefault="00C23D30" w:rsidP="00774FCA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264CC">
                        <w:rPr>
                          <w:rFonts w:ascii="Tahoma" w:hAnsi="Tahoma" w:cs="Tahoma"/>
                          <w:sz w:val="24"/>
                          <w:szCs w:val="24"/>
                        </w:rPr>
                        <w:t>a young girl =</w:t>
                      </w:r>
                    </w:p>
                    <w:p w:rsidR="00C23D30" w:rsidRPr="005264CC" w:rsidRDefault="00C23D30" w:rsidP="00774FCA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264CC">
                        <w:rPr>
                          <w:rFonts w:ascii="Tahoma" w:hAnsi="Tahoma" w:cs="Tahoma"/>
                          <w:sz w:val="24"/>
                          <w:szCs w:val="24"/>
                        </w:rPr>
                        <w:t>today =</w:t>
                      </w:r>
                    </w:p>
                    <w:p w:rsidR="00C23D30" w:rsidRPr="005264CC" w:rsidRDefault="00C23D30" w:rsidP="00774FCA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264CC">
                        <w:rPr>
                          <w:rFonts w:ascii="Tahoma" w:hAnsi="Tahoma" w:cs="Tahoma"/>
                          <w:sz w:val="24"/>
                          <w:szCs w:val="24"/>
                        </w:rPr>
                        <w:t>to meet =</w:t>
                      </w:r>
                    </w:p>
                    <w:p w:rsidR="00C23D30" w:rsidRPr="005264CC" w:rsidRDefault="00C23D30" w:rsidP="00774FCA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264CC">
                        <w:rPr>
                          <w:rFonts w:ascii="Tahoma" w:hAnsi="Tahoma" w:cs="Tahoma"/>
                          <w:sz w:val="24"/>
                          <w:szCs w:val="24"/>
                        </w:rPr>
                        <w:t>the partner of her dreams =</w:t>
                      </w:r>
                    </w:p>
                    <w:p w:rsidR="00C23D30" w:rsidRPr="005264CC" w:rsidRDefault="00C23D30" w:rsidP="00774FCA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264CC">
                        <w:rPr>
                          <w:rFonts w:ascii="Tahoma" w:hAnsi="Tahoma" w:cs="Tahoma"/>
                          <w:sz w:val="24"/>
                          <w:szCs w:val="24"/>
                        </w:rPr>
                        <w:t>takes places =</w:t>
                      </w:r>
                    </w:p>
                  </w:txbxContent>
                </v:textbox>
              </v:shape>
            </w:pict>
          </mc:Fallback>
        </mc:AlternateContent>
      </w:r>
    </w:p>
    <w:p w:rsidR="00774FCA" w:rsidRP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774FCA">
        <w:rPr>
          <w:rFonts w:ascii="Century Gothic" w:hAnsi="Century Gothic"/>
          <w:b/>
          <w:sz w:val="24"/>
          <w:szCs w:val="24"/>
          <w:u w:val="single"/>
        </w:rPr>
        <w:t>En anglais :</w:t>
      </w:r>
    </w:p>
    <w:p w:rsidR="00774FCA" w:rsidRPr="00774FCA" w:rsidRDefault="00C857F0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167640</wp:posOffset>
                </wp:positionV>
                <wp:extent cx="2867025" cy="0"/>
                <wp:effectExtent l="9525" t="9525" r="9525" b="9525"/>
                <wp:wrapNone/>
                <wp:docPr id="10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.75pt;margin-top:13.2pt;width:225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nvIAIAAD8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"/>
            </w:pict>
          </mc:Fallback>
        </mc:AlternateContent>
      </w:r>
    </w:p>
    <w:p w:rsidR="00774FCA" w:rsidRP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74FCA" w:rsidRPr="00774FCA" w:rsidRDefault="00C857F0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2867025" cy="0"/>
                <wp:effectExtent l="9525" t="9525" r="9525" b="9525"/>
                <wp:wrapNone/>
                <wp:docPr id="103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.75pt;margin-top:1pt;width:225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7PIA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"/>
            </w:pict>
          </mc:Fallback>
        </mc:AlternateContent>
      </w:r>
    </w:p>
    <w:p w:rsidR="00774FCA" w:rsidRPr="00774FCA" w:rsidRDefault="00C857F0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64135</wp:posOffset>
                </wp:positionV>
                <wp:extent cx="2867025" cy="0"/>
                <wp:effectExtent l="9525" t="9525" r="9525" b="9525"/>
                <wp:wrapNone/>
                <wp:docPr id="103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.75pt;margin-top:5.05pt;width:225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njHw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283210</wp:posOffset>
                </wp:positionV>
                <wp:extent cx="2867025" cy="0"/>
                <wp:effectExtent l="9525" t="9525" r="9525" b="9525"/>
                <wp:wrapNone/>
                <wp:docPr id="10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.75pt;margin-top:22.3pt;width:225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"/>
            </w:pict>
          </mc:Fallback>
        </mc:AlternateContent>
      </w:r>
    </w:p>
    <w:p w:rsidR="00774FCA" w:rsidRP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74FCA" w:rsidRPr="00DD281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65405</wp:posOffset>
            </wp:positionV>
            <wp:extent cx="647065" cy="762000"/>
            <wp:effectExtent l="19050" t="0" r="635" b="0"/>
            <wp:wrapNone/>
            <wp:docPr id="36" name="Picture 26" descr="C:\Users\Muriel\AppData\Local\Microsoft\Windows\Temporary Internet Files\Content.IE5\KBXSJ2G8\MC900098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uriel\AppData\Local\Microsoft\Windows\Temporary Internet Files\Content.IE5\KBXSJ2G8\MC900098039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281A">
        <w:rPr>
          <w:rFonts w:ascii="Century Gothic" w:hAnsi="Century Gothic"/>
          <w:b/>
          <w:sz w:val="24"/>
          <w:szCs w:val="24"/>
          <w:u w:val="single"/>
        </w:rPr>
        <w:t>Can you try to write few sentences in French using the future tense?</w:t>
      </w: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DD281A">
        <w:rPr>
          <w:rFonts w:ascii="Century Gothic" w:hAnsi="Century Gothic"/>
          <w:sz w:val="24"/>
          <w:szCs w:val="24"/>
          <w:u w:val="single"/>
        </w:rPr>
        <w:t xml:space="preserve">A remind of the near </w:t>
      </w:r>
      <w:r>
        <w:rPr>
          <w:rFonts w:ascii="Century Gothic" w:hAnsi="Century Gothic"/>
          <w:sz w:val="24"/>
          <w:szCs w:val="24"/>
          <w:u w:val="single"/>
        </w:rPr>
        <w:t>futur</w:t>
      </w:r>
      <w:r w:rsidR="00776C64">
        <w:rPr>
          <w:rFonts w:ascii="Century Gothic" w:hAnsi="Century Gothic"/>
          <w:sz w:val="24"/>
          <w:szCs w:val="24"/>
          <w:u w:val="single"/>
        </w:rPr>
        <w:t>e</w:t>
      </w:r>
      <w:r>
        <w:rPr>
          <w:rFonts w:ascii="Century Gothic" w:hAnsi="Century Gothic"/>
          <w:sz w:val="24"/>
          <w:szCs w:val="24"/>
          <w:u w:val="single"/>
        </w:rPr>
        <w:t xml:space="preserve"> tense:</w:t>
      </w: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</w:rPr>
      </w:pPr>
    </w:p>
    <w:p w:rsidR="00774FCA" w:rsidRPr="00774FCA" w:rsidRDefault="00C857F0" w:rsidP="00774FCA">
      <w:pPr>
        <w:spacing w:after="0" w:line="240" w:lineRule="auto"/>
        <w:ind w:left="720" w:firstLine="720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90170</wp:posOffset>
                </wp:positionV>
                <wp:extent cx="1887855" cy="348615"/>
                <wp:effectExtent l="5080" t="10795" r="12065" b="12065"/>
                <wp:wrapNone/>
                <wp:docPr id="10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30" w:rsidRPr="00DD281A" w:rsidRDefault="00C23D30" w:rsidP="00774F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INFINITIVE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297.95pt;margin-top:7.1pt;width:148.65pt;height:27.4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">
                <v:textbox style="mso-fit-shape-to-text:t">
                  <w:txbxContent>
                    <w:p w:rsidR="00C23D30" w:rsidRPr="00DD281A" w:rsidRDefault="00C23D30" w:rsidP="00774FC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INFINITIVE VERB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85090</wp:posOffset>
                </wp:positionV>
                <wp:extent cx="1650365" cy="348615"/>
                <wp:effectExtent l="13970" t="10160" r="12065" b="12700"/>
                <wp:wrapNone/>
                <wp:docPr id="10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30" w:rsidRPr="00DD281A" w:rsidRDefault="00C23D30" w:rsidP="00774F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PART OF ALLER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125.8pt;margin-top:6.7pt;width:129.95pt;height:27.4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">
                <v:textbox style="mso-fit-shape-to-text:t">
                  <w:txbxContent>
                    <w:p w:rsidR="00C23D30" w:rsidRPr="00DD281A" w:rsidRDefault="00C23D30" w:rsidP="00774FC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PART OF ALLER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80010</wp:posOffset>
                </wp:positionV>
                <wp:extent cx="1118235" cy="348615"/>
                <wp:effectExtent l="10795" t="9525" r="13970" b="13335"/>
                <wp:wrapNone/>
                <wp:docPr id="10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30" w:rsidRPr="00DD281A" w:rsidRDefault="00C23D30" w:rsidP="00774F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D28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-6.7pt;margin-top:6.3pt;width:88.05pt;height:27.4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">
                <v:textbox style="mso-fit-shape-to-text:t">
                  <w:txbxContent>
                    <w:p w:rsidR="00C23D30" w:rsidRPr="00DD281A" w:rsidRDefault="00C23D30" w:rsidP="00774FC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D281A">
                        <w:rPr>
                          <w:rFonts w:ascii="Comic Sans MS" w:hAnsi="Comic Sans MS"/>
                          <w:sz w:val="28"/>
                          <w:szCs w:val="28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  <w:r w:rsidR="00774FCA" w:rsidRPr="000B511D">
        <w:rPr>
          <w:rFonts w:ascii="Century Gothic" w:hAnsi="Century Gothic"/>
          <w:sz w:val="24"/>
          <w:szCs w:val="24"/>
        </w:rPr>
        <w:t xml:space="preserve">      </w:t>
      </w:r>
      <w:r w:rsidR="00774FCA" w:rsidRPr="00774FCA">
        <w:rPr>
          <w:rFonts w:ascii="Century Gothic" w:hAnsi="Century Gothic"/>
          <w:b/>
          <w:sz w:val="44"/>
          <w:szCs w:val="44"/>
        </w:rPr>
        <w:t>+</w:t>
      </w:r>
      <w:r w:rsidR="00774FCA" w:rsidRPr="00774FCA">
        <w:rPr>
          <w:rFonts w:ascii="Century Gothic" w:hAnsi="Century Gothic"/>
          <w:b/>
          <w:sz w:val="44"/>
          <w:szCs w:val="44"/>
        </w:rPr>
        <w:tab/>
      </w:r>
      <w:r w:rsidR="00774FCA" w:rsidRPr="00774FCA">
        <w:rPr>
          <w:rFonts w:ascii="Century Gothic" w:hAnsi="Century Gothic"/>
          <w:b/>
          <w:sz w:val="44"/>
          <w:szCs w:val="44"/>
        </w:rPr>
        <w:tab/>
      </w:r>
      <w:r w:rsidR="00774FCA" w:rsidRPr="00774FCA">
        <w:rPr>
          <w:rFonts w:ascii="Century Gothic" w:hAnsi="Century Gothic"/>
          <w:b/>
          <w:sz w:val="44"/>
          <w:szCs w:val="44"/>
        </w:rPr>
        <w:tab/>
      </w:r>
      <w:r w:rsidR="00774FCA" w:rsidRPr="00774FCA">
        <w:rPr>
          <w:rFonts w:ascii="Century Gothic" w:hAnsi="Century Gothic"/>
          <w:b/>
          <w:sz w:val="44"/>
          <w:szCs w:val="44"/>
        </w:rPr>
        <w:tab/>
      </w:r>
      <w:r w:rsidR="00774FCA" w:rsidRPr="00774FCA">
        <w:rPr>
          <w:rFonts w:ascii="Century Gothic" w:hAnsi="Century Gothic"/>
          <w:b/>
          <w:sz w:val="44"/>
          <w:szCs w:val="44"/>
        </w:rPr>
        <w:tab/>
        <w:t xml:space="preserve">   +</w:t>
      </w:r>
    </w:p>
    <w:p w:rsidR="00774FCA" w:rsidRP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74FCA" w:rsidRDefault="00C857F0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27305</wp:posOffset>
                </wp:positionV>
                <wp:extent cx="323850" cy="409575"/>
                <wp:effectExtent l="28575" t="6350" r="28575" b="12700"/>
                <wp:wrapNone/>
                <wp:docPr id="103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09575"/>
                        </a:xfrm>
                        <a:prstGeom prst="downArrow">
                          <a:avLst>
                            <a:gd name="adj1" fmla="val 50000"/>
                            <a:gd name="adj2" fmla="val 316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8" o:spid="_x0000_s1026" type="#_x0000_t67" style="position:absolute;margin-left:355.5pt;margin-top:2.15pt;width:25.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27305</wp:posOffset>
                </wp:positionV>
                <wp:extent cx="323850" cy="409575"/>
                <wp:effectExtent l="28575" t="6350" r="28575" b="12700"/>
                <wp:wrapNone/>
                <wp:docPr id="10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09575"/>
                        </a:xfrm>
                        <a:prstGeom prst="downArrow">
                          <a:avLst>
                            <a:gd name="adj1" fmla="val 50000"/>
                            <a:gd name="adj2" fmla="val 316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67" style="position:absolute;margin-left:180pt;margin-top:2.15pt;width:25.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27305</wp:posOffset>
                </wp:positionV>
                <wp:extent cx="323850" cy="409575"/>
                <wp:effectExtent l="28575" t="6350" r="28575" b="12700"/>
                <wp:wrapNone/>
                <wp:docPr id="10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09575"/>
                        </a:xfrm>
                        <a:prstGeom prst="downArrow">
                          <a:avLst>
                            <a:gd name="adj1" fmla="val 50000"/>
                            <a:gd name="adj2" fmla="val 316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26.25pt;margin-top:2.15pt;width:25.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">
                <v:textbox style="layout-flow:vertical-ideographic"/>
              </v:shape>
            </w:pict>
          </mc:Fallback>
        </mc:AlternateContent>
      </w: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163830</wp:posOffset>
                </wp:positionV>
                <wp:extent cx="952500" cy="1543050"/>
                <wp:effectExtent l="0" t="0" r="19050" b="19050"/>
                <wp:wrapNone/>
                <wp:docPr id="1071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168" cy="20882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manger</w:t>
                            </w:r>
                          </w:p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aller</w:t>
                            </w:r>
                          </w:p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jouer</w:t>
                            </w:r>
                          </w:p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travailler</w:t>
                            </w:r>
                          </w:p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etc...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6" style="position:absolute;left:0;text-align:left;margin-left:334.5pt;margin-top:12.9pt;width:75pt;height:12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" fillcolor="white [3201]" strokecolor="black [3200]" strokeweight="2pt">
                <v:textbox>
                  <w:txbxContent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manger</w:t>
                      </w:r>
                    </w:p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aller</w:t>
                      </w:r>
                    </w:p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jouer</w:t>
                      </w:r>
                    </w:p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travailler</w:t>
                      </w:r>
                    </w:p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etc...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047750" cy="1638300"/>
                <wp:effectExtent l="0" t="0" r="19050" b="19050"/>
                <wp:wrapNone/>
                <wp:docPr id="1072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00" cy="23762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Je </w:t>
                            </w:r>
                          </w:p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Tu</w:t>
                            </w:r>
                          </w:p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Il/elle/on</w:t>
                            </w:r>
                          </w:p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Nous</w:t>
                            </w:r>
                          </w:p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Vous</w:t>
                            </w:r>
                          </w:p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Ils / elles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7" style="position:absolute;left:0;text-align:left;margin-left:0;margin-top:11.4pt;width:82.5pt;height:12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" fillcolor="white [3201]" strokecolor="black [3200]" strokeweight="2pt">
                <v:textbox>
                  <w:txbxContent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Je </w:t>
                      </w:r>
                    </w:p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Tu</w:t>
                      </w:r>
                    </w:p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Il/elle/on</w:t>
                      </w:r>
                    </w:p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Nous</w:t>
                      </w:r>
                    </w:p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Vous</w:t>
                      </w:r>
                    </w:p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Ils / elles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163830</wp:posOffset>
                </wp:positionV>
                <wp:extent cx="1000125" cy="1619250"/>
                <wp:effectExtent l="0" t="0" r="28575" b="19050"/>
                <wp:wrapNone/>
                <wp:docPr id="1073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176" cy="23762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vais</w:t>
                            </w:r>
                          </w:p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vas</w:t>
                            </w:r>
                          </w:p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va</w:t>
                            </w:r>
                          </w:p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allons</w:t>
                            </w:r>
                          </w:p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allez</w:t>
                            </w:r>
                          </w:p>
                          <w:p w:rsidR="00C857F0" w:rsidRDefault="00C857F0" w:rsidP="00C857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vont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8" style="position:absolute;left:0;text-align:left;margin-left:150.75pt;margin-top:12.9pt;width:78.75pt;height:12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" fillcolor="white [3201]" strokecolor="black [3200]" strokeweight="2pt">
                <v:textbox>
                  <w:txbxContent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vais</w:t>
                      </w:r>
                    </w:p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vas</w:t>
                      </w:r>
                    </w:p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va</w:t>
                      </w:r>
                    </w:p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allons</w:t>
                      </w:r>
                    </w:p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allez</w:t>
                      </w:r>
                    </w:p>
                    <w:p w:rsidR="00C857F0" w:rsidRDefault="00C857F0" w:rsidP="00C857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40"/>
                          <w:szCs w:val="40"/>
                        </w:rPr>
                        <w:t>vont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177800</wp:posOffset>
            </wp:positionV>
            <wp:extent cx="504825" cy="704850"/>
            <wp:effectExtent l="19050" t="0" r="9525" b="0"/>
            <wp:wrapNone/>
            <wp:docPr id="37" name="Picture 7" descr="C:\Users\Muriel\AppData\Local\Microsoft\Windows\Temporary Internet Files\Content.IE5\Y03K2HT1\MCj044188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riel\AppData\Local\Microsoft\Windows\Temporary Internet Files\Content.IE5\Y03K2HT1\MCj0441880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74FCA" w:rsidRDefault="00C857F0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156845</wp:posOffset>
                </wp:positionV>
                <wp:extent cx="2228850" cy="2219325"/>
                <wp:effectExtent l="8890" t="9525" r="10160" b="9525"/>
                <wp:wrapNone/>
                <wp:docPr id="10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30" w:rsidRPr="00BA4CD4" w:rsidRDefault="00C23D30" w:rsidP="00774F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4CD4">
                              <w:rPr>
                                <w:sz w:val="24"/>
                                <w:szCs w:val="24"/>
                              </w:rPr>
                              <w:t xml:space="preserve">Se marier = 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>to marry</w:t>
                            </w:r>
                          </w:p>
                          <w:p w:rsidR="00C23D30" w:rsidRPr="00BA4CD4" w:rsidRDefault="00C23D30" w:rsidP="00774F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4CD4">
                              <w:rPr>
                                <w:sz w:val="24"/>
                                <w:szCs w:val="24"/>
                              </w:rPr>
                              <w:t xml:space="preserve">Rencontrer = 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>to meet</w:t>
                            </w:r>
                          </w:p>
                          <w:p w:rsidR="00C23D30" w:rsidRPr="00BA4CD4" w:rsidRDefault="00C23D30" w:rsidP="00774F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4CD4">
                              <w:rPr>
                                <w:sz w:val="24"/>
                                <w:szCs w:val="24"/>
                              </w:rPr>
                              <w:t xml:space="preserve">Choisir = 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>to choose</w:t>
                            </w:r>
                          </w:p>
                          <w:p w:rsidR="00C23D30" w:rsidRPr="00BA4CD4" w:rsidRDefault="00C23D30" w:rsidP="00774F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4CD4">
                              <w:rPr>
                                <w:sz w:val="24"/>
                                <w:szCs w:val="24"/>
                              </w:rPr>
                              <w:t>Draguer =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to flirt</w:t>
                            </w:r>
                          </w:p>
                          <w:p w:rsidR="00C23D30" w:rsidRDefault="00C23D30" w:rsidP="00774F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4CD4">
                              <w:rPr>
                                <w:sz w:val="24"/>
                                <w:szCs w:val="24"/>
                              </w:rPr>
                              <w:t>Sortir avec =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to go out with</w:t>
                            </w:r>
                          </w:p>
                          <w:p w:rsidR="00C23D30" w:rsidRPr="00BA4CD4" w:rsidRDefault="00C23D30" w:rsidP="00774F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3D30" w:rsidRPr="00BA4CD4" w:rsidRDefault="00C23D30" w:rsidP="00774F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4CD4">
                              <w:rPr>
                                <w:sz w:val="24"/>
                                <w:szCs w:val="24"/>
                              </w:rPr>
                              <w:t>avoir des enfants = to have children</w:t>
                            </w:r>
                          </w:p>
                          <w:p w:rsidR="00C23D30" w:rsidRPr="00BA4CD4" w:rsidRDefault="00C23D30" w:rsidP="00774F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4CD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ê</w:t>
                            </w:r>
                            <w:r w:rsidRPr="00BA4CD4">
                              <w:rPr>
                                <w:sz w:val="24"/>
                                <w:szCs w:val="24"/>
                              </w:rPr>
                              <w:t>tre célibataire = to be single</w:t>
                            </w:r>
                          </w:p>
                          <w:p w:rsidR="00C23D30" w:rsidRPr="00BA4CD4" w:rsidRDefault="00C23D30" w:rsidP="00774FC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A4CD4">
                              <w:rPr>
                                <w:sz w:val="24"/>
                                <w:szCs w:val="24"/>
                              </w:rPr>
                              <w:t>aller au restaurant = to go to restaurant</w:t>
                            </w:r>
                          </w:p>
                          <w:p w:rsidR="00C23D30" w:rsidRDefault="00C23D30" w:rsidP="00774F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left:0;text-align:left;margin-left:330.7pt;margin-top:12.35pt;width:175.5pt;height:17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">
                <v:textbox>
                  <w:txbxContent>
                    <w:p w:rsidR="00C23D30" w:rsidRPr="00BA4CD4" w:rsidRDefault="00C23D30" w:rsidP="00774F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4CD4">
                        <w:rPr>
                          <w:sz w:val="24"/>
                          <w:szCs w:val="24"/>
                        </w:rPr>
                        <w:t xml:space="preserve">Se marier = </w:t>
                      </w:r>
                      <w:r w:rsidRPr="00BA4CD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A4CD4">
                        <w:rPr>
                          <w:sz w:val="24"/>
                          <w:szCs w:val="24"/>
                        </w:rPr>
                        <w:t>to marry</w:t>
                      </w:r>
                    </w:p>
                    <w:p w:rsidR="00C23D30" w:rsidRPr="00BA4CD4" w:rsidRDefault="00C23D30" w:rsidP="00774F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4CD4">
                        <w:rPr>
                          <w:sz w:val="24"/>
                          <w:szCs w:val="24"/>
                        </w:rPr>
                        <w:t xml:space="preserve">Rencontrer = </w:t>
                      </w:r>
                      <w:r w:rsidRPr="00BA4CD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A4CD4">
                        <w:rPr>
                          <w:sz w:val="24"/>
                          <w:szCs w:val="24"/>
                        </w:rPr>
                        <w:t>to meet</w:t>
                      </w:r>
                    </w:p>
                    <w:p w:rsidR="00C23D30" w:rsidRPr="00BA4CD4" w:rsidRDefault="00C23D30" w:rsidP="00774F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4CD4">
                        <w:rPr>
                          <w:sz w:val="24"/>
                          <w:szCs w:val="24"/>
                        </w:rPr>
                        <w:t xml:space="preserve">Choisir = </w:t>
                      </w:r>
                      <w:r w:rsidRPr="00BA4CD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A4CD4">
                        <w:rPr>
                          <w:sz w:val="24"/>
                          <w:szCs w:val="24"/>
                        </w:rPr>
                        <w:t>to choose</w:t>
                      </w:r>
                    </w:p>
                    <w:p w:rsidR="00C23D30" w:rsidRPr="00BA4CD4" w:rsidRDefault="00C23D30" w:rsidP="00774F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4CD4">
                        <w:rPr>
                          <w:sz w:val="24"/>
                          <w:szCs w:val="24"/>
                        </w:rPr>
                        <w:t>Draguer =</w:t>
                      </w:r>
                      <w:r w:rsidRPr="00BA4CD4">
                        <w:rPr>
                          <w:sz w:val="24"/>
                          <w:szCs w:val="24"/>
                        </w:rPr>
                        <w:tab/>
                        <w:t xml:space="preserve"> to flirt</w:t>
                      </w:r>
                    </w:p>
                    <w:p w:rsidR="00C23D30" w:rsidRDefault="00C23D30" w:rsidP="00774F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4CD4">
                        <w:rPr>
                          <w:sz w:val="24"/>
                          <w:szCs w:val="24"/>
                        </w:rPr>
                        <w:t>Sortir avec =</w:t>
                      </w:r>
                      <w:r w:rsidRPr="00BA4CD4">
                        <w:rPr>
                          <w:sz w:val="24"/>
                          <w:szCs w:val="24"/>
                        </w:rPr>
                        <w:tab/>
                        <w:t xml:space="preserve"> to go out with</w:t>
                      </w:r>
                    </w:p>
                    <w:p w:rsidR="00C23D30" w:rsidRPr="00BA4CD4" w:rsidRDefault="00C23D30" w:rsidP="00774F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23D30" w:rsidRPr="00BA4CD4" w:rsidRDefault="00C23D30" w:rsidP="00774F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4CD4">
                        <w:rPr>
                          <w:sz w:val="24"/>
                          <w:szCs w:val="24"/>
                        </w:rPr>
                        <w:t>avoir des enfants = to have children</w:t>
                      </w:r>
                    </w:p>
                    <w:p w:rsidR="00C23D30" w:rsidRPr="00BA4CD4" w:rsidRDefault="00C23D30" w:rsidP="00774F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4CD4">
                        <w:rPr>
                          <w:rFonts w:cstheme="minorHAnsi"/>
                          <w:sz w:val="24"/>
                          <w:szCs w:val="24"/>
                        </w:rPr>
                        <w:t>ê</w:t>
                      </w:r>
                      <w:r w:rsidRPr="00BA4CD4">
                        <w:rPr>
                          <w:sz w:val="24"/>
                          <w:szCs w:val="24"/>
                        </w:rPr>
                        <w:t>tre célibataire = to be single</w:t>
                      </w:r>
                    </w:p>
                    <w:p w:rsidR="00C23D30" w:rsidRPr="00BA4CD4" w:rsidRDefault="00C23D30" w:rsidP="00774FC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A4CD4">
                        <w:rPr>
                          <w:sz w:val="24"/>
                          <w:szCs w:val="24"/>
                        </w:rPr>
                        <w:t>aller au restaurant = to go to restaurant</w:t>
                      </w:r>
                    </w:p>
                    <w:p w:rsidR="00C23D30" w:rsidRDefault="00C23D30" w:rsidP="00774F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74FCA" w:rsidRPr="000B511D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0B511D">
        <w:rPr>
          <w:rFonts w:ascii="Century Gothic" w:hAnsi="Century Gothic"/>
          <w:i/>
          <w:sz w:val="24"/>
          <w:szCs w:val="24"/>
          <w:u w:val="single"/>
        </w:rPr>
        <w:t>EXAMPLE</w:t>
      </w:r>
      <w:r w:rsidRPr="000B511D">
        <w:rPr>
          <w:rFonts w:ascii="Century Gothic" w:hAnsi="Century Gothic"/>
          <w:sz w:val="24"/>
          <w:szCs w:val="24"/>
          <w:u w:val="single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     </w:t>
      </w:r>
      <w:r w:rsidRPr="000B511D">
        <w:rPr>
          <w:rFonts w:ascii="Century Gothic" w:hAnsi="Century Gothic"/>
          <w:sz w:val="24"/>
          <w:szCs w:val="24"/>
        </w:rPr>
        <w:t>I’m going to eat = je vais manger</w:t>
      </w:r>
    </w:p>
    <w:p w:rsidR="00774FCA" w:rsidRDefault="00C857F0" w:rsidP="00774FCA">
      <w:pPr>
        <w:spacing w:after="0"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148590</wp:posOffset>
                </wp:positionV>
                <wp:extent cx="342900" cy="323850"/>
                <wp:effectExtent l="28575" t="22860" r="28575" b="24765"/>
                <wp:wrapNone/>
                <wp:docPr id="102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style="position:absolute;margin-left:290.25pt;margin-top:11.7pt;width:27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" path="m,123699r130977,1l171450,r40473,123700l342900,123699,236937,200149r40475,123700l171450,247398,65488,323849,105963,200149,,123699xe" fillcolor="yellow">
                <v:stroke joinstyle="miter"/>
                <v:path o:connecttype="custom" o:connectlocs="0,123699;130977,123700;171450,0;211923,123700;342900,123699;236937,200149;277412,323849;171450,247398;65488,323849;105963,200149;0,123699" o:connectangles="0,0,0,0,0,0,0,0,0,0,0"/>
              </v:shape>
            </w:pict>
          </mc:Fallback>
        </mc:AlternateContent>
      </w:r>
      <w:r w:rsidR="00774FCA" w:rsidRPr="000B511D">
        <w:rPr>
          <w:rFonts w:ascii="Century Gothic" w:hAnsi="Century Gothic"/>
          <w:b/>
          <w:i/>
          <w:sz w:val="24"/>
          <w:szCs w:val="24"/>
        </w:rPr>
        <w:t xml:space="preserve">Now it’s your turn! Look at the possible verbs you </w:t>
      </w:r>
    </w:p>
    <w:p w:rsidR="00774FCA" w:rsidRPr="00BA4CD4" w:rsidRDefault="00C857F0" w:rsidP="00774FCA">
      <w:pPr>
        <w:spacing w:after="0"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180340</wp:posOffset>
                </wp:positionV>
                <wp:extent cx="342900" cy="323850"/>
                <wp:effectExtent l="26670" t="22225" r="20955" b="25400"/>
                <wp:wrapNone/>
                <wp:docPr id="10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margin-left:271.35pt;margin-top:14.2pt;width:27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" path="m,123699r130977,1l171450,r40473,123700l342900,123699,236937,200149r40475,123700l171450,247398,65488,323849,105963,200149,,123699xe" fillcolor="yellow">
                <v:stroke joinstyle="miter"/>
                <v:path o:connecttype="custom" o:connectlocs="0,123699;130977,123700;171450,0;211923,123700;342900,123699;236937,200149;277412,323849;171450,247398;65488,323849;105963,200149;0,123699" o:connectangles="0,0,0,0,0,0,0,0,0,0,0"/>
              </v:shape>
            </w:pict>
          </mc:Fallback>
        </mc:AlternateContent>
      </w:r>
      <w:r w:rsidR="00774FCA" w:rsidRPr="000B511D">
        <w:rPr>
          <w:rFonts w:ascii="Century Gothic" w:hAnsi="Century Gothic"/>
          <w:b/>
          <w:i/>
          <w:sz w:val="24"/>
          <w:szCs w:val="24"/>
        </w:rPr>
        <w:t xml:space="preserve">can use, </w:t>
      </w:r>
      <w:r w:rsidR="00774FCA" w:rsidRPr="00BA4CD4">
        <w:rPr>
          <w:rFonts w:ascii="Century Gothic" w:hAnsi="Century Gothic"/>
          <w:b/>
          <w:i/>
          <w:sz w:val="24"/>
          <w:szCs w:val="24"/>
        </w:rPr>
        <w:t xml:space="preserve">and make up sentences? </w:t>
      </w:r>
    </w:p>
    <w:p w:rsidR="00774FCA" w:rsidRPr="00BA4CD4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fr-FR"/>
        </w:rPr>
      </w:pPr>
      <w:r w:rsidRPr="00BA4CD4">
        <w:rPr>
          <w:rFonts w:ascii="Century Gothic" w:hAnsi="Century Gothic"/>
          <w:sz w:val="24"/>
          <w:szCs w:val="24"/>
          <w:u w:val="single"/>
          <w:lang w:val="fr-FR"/>
        </w:rPr>
        <w:t>Elle va rencontrer</w:t>
      </w:r>
      <w:r w:rsidRPr="000B511D">
        <w:rPr>
          <w:rFonts w:ascii="Century Gothic" w:hAnsi="Century Gothic"/>
          <w:sz w:val="24"/>
          <w:szCs w:val="24"/>
          <w:lang w:val="fr-FR"/>
        </w:rPr>
        <w:t xml:space="preserve"> le partenaire de ses r</w:t>
      </w:r>
      <w:r>
        <w:rPr>
          <w:rFonts w:ascii="Century Gothic" w:hAnsi="Century Gothic"/>
          <w:sz w:val="24"/>
          <w:szCs w:val="24"/>
          <w:lang w:val="fr-FR"/>
        </w:rPr>
        <w:t xml:space="preserve">êves… </w:t>
      </w:r>
    </w:p>
    <w:p w:rsidR="00774FCA" w:rsidRPr="000B511D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511D">
        <w:rPr>
          <w:rFonts w:ascii="Century Gothic" w:hAnsi="Century Gothic"/>
          <w:sz w:val="24"/>
          <w:szCs w:val="24"/>
        </w:rPr>
        <w:t>(she is going to meet her dreams’ partner…)</w:t>
      </w:r>
    </w:p>
    <w:p w:rsidR="00774FCA" w:rsidRDefault="00774FCA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74FCA" w:rsidRDefault="00C857F0" w:rsidP="00774FC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484505</wp:posOffset>
                </wp:positionV>
                <wp:extent cx="4086225" cy="0"/>
                <wp:effectExtent l="9525" t="13335" r="9525" b="5715"/>
                <wp:wrapNone/>
                <wp:docPr id="10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.75pt;margin-top:38.15pt;width:321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mKIQIAAD8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246380</wp:posOffset>
                </wp:positionV>
                <wp:extent cx="4086225" cy="0"/>
                <wp:effectExtent l="9525" t="13335" r="9525" b="5715"/>
                <wp:wrapNone/>
                <wp:docPr id="10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.75pt;margin-top:19.4pt;width:321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KkHgIAAD8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4086225" cy="0"/>
                <wp:effectExtent l="9525" t="13335" r="9525" b="5715"/>
                <wp:wrapNone/>
                <wp:docPr id="10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.75pt;margin-top:.65pt;width:321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cfIAIAAD8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"/>
            </w:pict>
          </mc:Fallback>
        </mc:AlternateContent>
      </w:r>
    </w:p>
    <w:p w:rsidR="00774FCA" w:rsidRPr="00042C13" w:rsidRDefault="00774FCA" w:rsidP="00774FC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776C64" w:rsidRPr="0003123B" w:rsidRDefault="00776C64" w:rsidP="0003123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203868</wp:posOffset>
            </wp:positionV>
            <wp:extent cx="1209675" cy="1362075"/>
            <wp:effectExtent l="19050" t="0" r="9525" b="0"/>
            <wp:wrapNone/>
            <wp:docPr id="6" name="Picture 5" descr="C:\Documents and Settings\mhuet.LAMPTON\Local Settings\Temporary Internet Files\Content.IE5\0VXYH8YQ\MC900434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huet.LAMPTON\Local Settings\Temporary Internet Files\Content.IE5\0VXYH8YQ\MC900434411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2F1">
        <w:rPr>
          <w:rFonts w:ascii="Century Gothic" w:hAnsi="Century Gothic"/>
          <w:b/>
          <w:sz w:val="28"/>
          <w:szCs w:val="28"/>
        </w:rPr>
        <w:t>BON TRAVAIL</w:t>
      </w:r>
      <w:r w:rsidRPr="00776C64">
        <w:rPr>
          <w:rFonts w:ascii="Century Gothic" w:hAnsi="Century Gothic"/>
          <w:b/>
          <w:sz w:val="28"/>
          <w:szCs w:val="28"/>
        </w:rPr>
        <w:t>!</w:t>
      </w:r>
    </w:p>
    <w:p w:rsidR="00776C64" w:rsidRPr="00776C64" w:rsidRDefault="00776C64">
      <w:pPr>
        <w:rPr>
          <w:rFonts w:ascii="Century Gothic" w:hAnsi="Century Gothic"/>
          <w:b/>
          <w:sz w:val="28"/>
          <w:szCs w:val="28"/>
        </w:rPr>
      </w:pPr>
    </w:p>
    <w:p w:rsidR="00776C64" w:rsidRDefault="00776C64">
      <w:pPr>
        <w:rPr>
          <w:rFonts w:ascii="Century Gothic" w:hAnsi="Century Gothic"/>
          <w:sz w:val="28"/>
          <w:szCs w:val="28"/>
        </w:rPr>
      </w:pPr>
      <w:r w:rsidRPr="00776C64">
        <w:rPr>
          <w:rFonts w:ascii="Century Gothic" w:hAnsi="Century Gothic"/>
          <w:sz w:val="28"/>
          <w:szCs w:val="28"/>
        </w:rPr>
        <w:t>YOU FINISHED ALL ACTIVITIES</w:t>
      </w:r>
      <w:r>
        <w:rPr>
          <w:rFonts w:ascii="Century Gothic" w:hAnsi="Century Gothic"/>
          <w:sz w:val="28"/>
          <w:szCs w:val="28"/>
        </w:rPr>
        <w:t xml:space="preserve"> ON</w:t>
      </w:r>
    </w:p>
    <w:p w:rsidR="00776C64" w:rsidRDefault="00776C6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‘LE BON NUMÉRO’.</w:t>
      </w:r>
    </w:p>
    <w:p w:rsidR="00776C64" w:rsidRPr="00776C64" w:rsidRDefault="00776C64">
      <w:pPr>
        <w:rPr>
          <w:rFonts w:ascii="Century Gothic" w:hAnsi="Century Gothic"/>
          <w:sz w:val="28"/>
          <w:szCs w:val="28"/>
        </w:rPr>
      </w:pPr>
    </w:p>
    <w:p w:rsidR="00776C64" w:rsidRPr="0065133B" w:rsidRDefault="00776C64">
      <w:pPr>
        <w:rPr>
          <w:rFonts w:ascii="Century Gothic" w:hAnsi="Century Gothic"/>
          <w:b/>
          <w:sz w:val="28"/>
          <w:szCs w:val="28"/>
          <w:u w:val="single"/>
        </w:rPr>
      </w:pPr>
      <w:r w:rsidRPr="0065133B">
        <w:rPr>
          <w:rFonts w:ascii="Century Gothic" w:hAnsi="Century Gothic"/>
          <w:b/>
          <w:sz w:val="28"/>
          <w:szCs w:val="28"/>
          <w:u w:val="single"/>
        </w:rPr>
        <w:t>NOW STATE 2 THINGS YOU HAVE LEARNT:</w:t>
      </w:r>
    </w:p>
    <w:p w:rsidR="00776C64" w:rsidRPr="00776C64" w:rsidRDefault="00776C64">
      <w:pPr>
        <w:rPr>
          <w:rFonts w:ascii="Century Gothic" w:hAnsi="Century Gothic"/>
          <w:sz w:val="28"/>
          <w:szCs w:val="28"/>
        </w:rPr>
      </w:pPr>
      <w:r w:rsidRPr="00776C64">
        <w:rPr>
          <w:rFonts w:ascii="Century Gothic" w:hAnsi="Century Gothic"/>
          <w:sz w:val="28"/>
          <w:szCs w:val="28"/>
        </w:rPr>
        <w:t xml:space="preserve">(French words, </w:t>
      </w:r>
      <w:r w:rsidR="001B5924">
        <w:rPr>
          <w:rFonts w:ascii="Century Gothic" w:hAnsi="Century Gothic"/>
          <w:sz w:val="28"/>
          <w:szCs w:val="28"/>
        </w:rPr>
        <w:t xml:space="preserve">anything </w:t>
      </w:r>
      <w:r w:rsidRPr="00776C64">
        <w:rPr>
          <w:rFonts w:ascii="Century Gothic" w:hAnsi="Century Gothic"/>
          <w:sz w:val="28"/>
          <w:szCs w:val="28"/>
        </w:rPr>
        <w:t>on the film, etc…)</w:t>
      </w:r>
    </w:p>
    <w:p w:rsidR="00776C64" w:rsidRDefault="00C857F0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89535</wp:posOffset>
                </wp:positionV>
                <wp:extent cx="2943225" cy="2000250"/>
                <wp:effectExtent l="9525" t="11430" r="180975" b="617220"/>
                <wp:wrapNone/>
                <wp:docPr id="15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000250"/>
                        </a:xfrm>
                        <a:prstGeom prst="cloudCallout">
                          <a:avLst>
                            <a:gd name="adj1" fmla="val 53000"/>
                            <a:gd name="adj2" fmla="val 77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3D30" w:rsidRDefault="00C23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40" type="#_x0000_t106" style="position:absolute;margin-left:3in;margin-top:7.05pt;width:231.75pt;height:157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" adj="22248,27545">
                <v:textbox>
                  <w:txbxContent>
                    <w:p w:rsidR="00C23D30" w:rsidRDefault="00C23D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89535</wp:posOffset>
                </wp:positionV>
                <wp:extent cx="2647950" cy="2181225"/>
                <wp:effectExtent l="9525" t="11430" r="9525" b="455295"/>
                <wp:wrapNone/>
                <wp:docPr id="15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181225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D30" w:rsidRDefault="00C23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52" o:spid="_x0000_s1041" type="#_x0000_t63" style="position:absolute;margin-left:-12pt;margin-top:7.05pt;width:208.5pt;height:171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">
                <v:textbox>
                  <w:txbxContent>
                    <w:p w:rsidR="00C23D30" w:rsidRDefault="00C23D30"/>
                  </w:txbxContent>
                </v:textbox>
              </v:shape>
            </w:pict>
          </mc:Fallback>
        </mc:AlternateContent>
      </w:r>
    </w:p>
    <w:p w:rsidR="00776C64" w:rsidRDefault="00776C64"/>
    <w:p w:rsidR="00776C64" w:rsidRDefault="00776C64"/>
    <w:p w:rsidR="00776C64" w:rsidRDefault="00776C64"/>
    <w:p w:rsidR="00776C64" w:rsidRDefault="00776C64"/>
    <w:p w:rsidR="00776C64" w:rsidRDefault="00776C64"/>
    <w:p w:rsidR="00776C64" w:rsidRDefault="00776C64"/>
    <w:p w:rsidR="00776C64" w:rsidRDefault="00776C64"/>
    <w:p w:rsidR="00776C64" w:rsidRDefault="00776C64"/>
    <w:p w:rsidR="00776C64" w:rsidRDefault="00776C64"/>
    <w:p w:rsidR="00776C64" w:rsidRDefault="001B5924">
      <w:r>
        <w:rPr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20955</wp:posOffset>
            </wp:positionV>
            <wp:extent cx="3467100" cy="2562225"/>
            <wp:effectExtent l="57150" t="57150" r="57150" b="6667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62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76C64" w:rsidRDefault="00776C64"/>
    <w:p w:rsidR="00776C64" w:rsidRDefault="00776C64"/>
    <w:p w:rsidR="00776C64" w:rsidRDefault="00776C64"/>
    <w:p w:rsidR="00776C64" w:rsidRDefault="00776C64"/>
    <w:p w:rsidR="00776C64" w:rsidRDefault="00776C64"/>
    <w:p w:rsidR="00776C64" w:rsidRDefault="00776C64"/>
    <w:p w:rsidR="0003123B" w:rsidRDefault="0003123B"/>
    <w:p w:rsidR="00CD4179" w:rsidRPr="00A369C8" w:rsidRDefault="00CD4179" w:rsidP="00E554DA">
      <w:pPr>
        <w:spacing w:after="0" w:line="240" w:lineRule="auto"/>
        <w:rPr>
          <w:rFonts w:ascii="Century Gothic" w:hAnsi="Century Gothic"/>
          <w:b/>
          <w:sz w:val="36"/>
        </w:rPr>
      </w:pPr>
      <w:bookmarkStart w:id="0" w:name="_GoBack"/>
      <w:bookmarkEnd w:id="0"/>
    </w:p>
    <w:p w:rsidR="00EC3EDC" w:rsidRPr="004078F6" w:rsidRDefault="00EC3EDC" w:rsidP="001B2A64"/>
    <w:sectPr w:rsidR="00EC3EDC" w:rsidRPr="004078F6" w:rsidSect="00AC698F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30" w:rsidRDefault="00C23D30" w:rsidP="001B2A64">
      <w:pPr>
        <w:spacing w:after="0" w:line="240" w:lineRule="auto"/>
      </w:pPr>
      <w:r>
        <w:separator/>
      </w:r>
    </w:p>
  </w:endnote>
  <w:endnote w:type="continuationSeparator" w:id="0">
    <w:p w:rsidR="00C23D30" w:rsidRDefault="00C23D30" w:rsidP="001B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837120"/>
      <w:docPartObj>
        <w:docPartGallery w:val="Page Numbers (Bottom of Page)"/>
        <w:docPartUnique/>
      </w:docPartObj>
    </w:sdtPr>
    <w:sdtEndPr/>
    <w:sdtContent>
      <w:p w:rsidR="00C23D30" w:rsidRDefault="00C23D30" w:rsidP="0064288A">
        <w:pPr>
          <w:pStyle w:val="Footer"/>
        </w:pPr>
        <w:r>
          <w:t xml:space="preserve">MURIEL HUET – MFL TEACHER –LAMPTON SCHOOL </w:t>
        </w:r>
        <w:r>
          <w:tab/>
        </w:r>
        <w:r>
          <w:tab/>
        </w:r>
        <w:r w:rsidR="00E554DA">
          <w:fldChar w:fldCharType="begin"/>
        </w:r>
        <w:r w:rsidR="00E554DA">
          <w:instrText xml:space="preserve"> PAGE   \* MERGEFORMAT </w:instrText>
        </w:r>
        <w:r w:rsidR="00E554DA">
          <w:fldChar w:fldCharType="separate"/>
        </w:r>
        <w:r w:rsidR="00E554DA">
          <w:rPr>
            <w:noProof/>
          </w:rPr>
          <w:t>6</w:t>
        </w:r>
        <w:r w:rsidR="00E554DA">
          <w:rPr>
            <w:noProof/>
          </w:rPr>
          <w:fldChar w:fldCharType="end"/>
        </w:r>
      </w:p>
    </w:sdtContent>
  </w:sdt>
  <w:p w:rsidR="00C23D30" w:rsidRDefault="00C23D30" w:rsidP="00621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30" w:rsidRDefault="00C23D30" w:rsidP="001B2A64">
      <w:pPr>
        <w:spacing w:after="0" w:line="240" w:lineRule="auto"/>
      </w:pPr>
      <w:r>
        <w:separator/>
      </w:r>
    </w:p>
  </w:footnote>
  <w:footnote w:type="continuationSeparator" w:id="0">
    <w:p w:rsidR="00C23D30" w:rsidRDefault="00C23D30" w:rsidP="001B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53650"/>
      <w:docPartObj>
        <w:docPartGallery w:val="Page Numbers (Top of Page)"/>
        <w:docPartUnique/>
      </w:docPartObj>
    </w:sdtPr>
    <w:sdtEndPr/>
    <w:sdtContent>
      <w:p w:rsidR="00C23D30" w:rsidRDefault="00E554DA" w:rsidP="0064288A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C99"/>
    <w:multiLevelType w:val="hybridMultilevel"/>
    <w:tmpl w:val="59A0C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040"/>
    <w:multiLevelType w:val="hybridMultilevel"/>
    <w:tmpl w:val="B3AA28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7EA8"/>
    <w:multiLevelType w:val="hybridMultilevel"/>
    <w:tmpl w:val="4FD06DB4"/>
    <w:lvl w:ilvl="0" w:tplc="337C7B5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8A5"/>
    <w:multiLevelType w:val="hybridMultilevel"/>
    <w:tmpl w:val="E392F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495"/>
    <w:multiLevelType w:val="hybridMultilevel"/>
    <w:tmpl w:val="41D4E4BE"/>
    <w:lvl w:ilvl="0" w:tplc="2832574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5E62"/>
    <w:multiLevelType w:val="hybridMultilevel"/>
    <w:tmpl w:val="D0CA7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1C95"/>
    <w:multiLevelType w:val="hybridMultilevel"/>
    <w:tmpl w:val="55EE0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9177C"/>
    <w:multiLevelType w:val="hybridMultilevel"/>
    <w:tmpl w:val="41D4E4BE"/>
    <w:lvl w:ilvl="0" w:tplc="2832574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1209"/>
    <w:multiLevelType w:val="hybridMultilevel"/>
    <w:tmpl w:val="7A521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C5F04"/>
    <w:multiLevelType w:val="hybridMultilevel"/>
    <w:tmpl w:val="0BF064AE"/>
    <w:lvl w:ilvl="0" w:tplc="35F0C0F4">
      <w:start w:val="8"/>
      <w:numFmt w:val="bullet"/>
      <w:lvlText w:val="-"/>
      <w:lvlJc w:val="left"/>
      <w:pPr>
        <w:ind w:left="1125" w:hanging="360"/>
      </w:pPr>
      <w:rPr>
        <w:rFonts w:ascii="Comic Sans MS" w:eastAsia="MS Mincho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439A2C06"/>
    <w:multiLevelType w:val="hybridMultilevel"/>
    <w:tmpl w:val="4FD06DB4"/>
    <w:lvl w:ilvl="0" w:tplc="337C7B5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26851"/>
    <w:multiLevelType w:val="hybridMultilevel"/>
    <w:tmpl w:val="E392F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A5B41"/>
    <w:multiLevelType w:val="hybridMultilevel"/>
    <w:tmpl w:val="B1629864"/>
    <w:lvl w:ilvl="0" w:tplc="5A40B9A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464A2"/>
    <w:multiLevelType w:val="hybridMultilevel"/>
    <w:tmpl w:val="35928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A53E2"/>
    <w:multiLevelType w:val="hybridMultilevel"/>
    <w:tmpl w:val="D8AA96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B7AF8"/>
    <w:multiLevelType w:val="hybridMultilevel"/>
    <w:tmpl w:val="F8FA2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A17C5"/>
    <w:multiLevelType w:val="hybridMultilevel"/>
    <w:tmpl w:val="E392F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63C7E"/>
    <w:multiLevelType w:val="hybridMultilevel"/>
    <w:tmpl w:val="CDA6C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72D00"/>
    <w:multiLevelType w:val="hybridMultilevel"/>
    <w:tmpl w:val="CA7C8366"/>
    <w:lvl w:ilvl="0" w:tplc="45C2A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17"/>
  </w:num>
  <w:num w:numId="9">
    <w:abstractNumId w:val="14"/>
  </w:num>
  <w:num w:numId="10">
    <w:abstractNumId w:val="18"/>
  </w:num>
  <w:num w:numId="11">
    <w:abstractNumId w:val="10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CA"/>
    <w:rsid w:val="00017F31"/>
    <w:rsid w:val="0003123B"/>
    <w:rsid w:val="00052240"/>
    <w:rsid w:val="00093557"/>
    <w:rsid w:val="000B7A70"/>
    <w:rsid w:val="00170026"/>
    <w:rsid w:val="001B2A64"/>
    <w:rsid w:val="001B5924"/>
    <w:rsid w:val="002422CB"/>
    <w:rsid w:val="00270876"/>
    <w:rsid w:val="002831BC"/>
    <w:rsid w:val="003153A9"/>
    <w:rsid w:val="0037368B"/>
    <w:rsid w:val="00382D08"/>
    <w:rsid w:val="003974B0"/>
    <w:rsid w:val="003A7808"/>
    <w:rsid w:val="003F68B3"/>
    <w:rsid w:val="004078F6"/>
    <w:rsid w:val="004108EE"/>
    <w:rsid w:val="0045569F"/>
    <w:rsid w:val="00495C76"/>
    <w:rsid w:val="004A7725"/>
    <w:rsid w:val="004B37E8"/>
    <w:rsid w:val="004C3EBA"/>
    <w:rsid w:val="005148A2"/>
    <w:rsid w:val="00521F6E"/>
    <w:rsid w:val="005336EB"/>
    <w:rsid w:val="00546A37"/>
    <w:rsid w:val="006064CF"/>
    <w:rsid w:val="00621F65"/>
    <w:rsid w:val="006401D9"/>
    <w:rsid w:val="0064288A"/>
    <w:rsid w:val="0065133B"/>
    <w:rsid w:val="00671649"/>
    <w:rsid w:val="00685EA0"/>
    <w:rsid w:val="006934EB"/>
    <w:rsid w:val="006B2658"/>
    <w:rsid w:val="006E0D92"/>
    <w:rsid w:val="00722648"/>
    <w:rsid w:val="00774FCA"/>
    <w:rsid w:val="00776C64"/>
    <w:rsid w:val="007B33FD"/>
    <w:rsid w:val="007F3CFE"/>
    <w:rsid w:val="00800A58"/>
    <w:rsid w:val="00803A06"/>
    <w:rsid w:val="00806468"/>
    <w:rsid w:val="00811412"/>
    <w:rsid w:val="00834A7B"/>
    <w:rsid w:val="00842675"/>
    <w:rsid w:val="00853B02"/>
    <w:rsid w:val="00882C41"/>
    <w:rsid w:val="00892A7F"/>
    <w:rsid w:val="008F66BB"/>
    <w:rsid w:val="009442E2"/>
    <w:rsid w:val="009D1B62"/>
    <w:rsid w:val="00A31DAB"/>
    <w:rsid w:val="00A369C8"/>
    <w:rsid w:val="00A54FE3"/>
    <w:rsid w:val="00A873B4"/>
    <w:rsid w:val="00AC1C94"/>
    <w:rsid w:val="00AC698F"/>
    <w:rsid w:val="00B24A2D"/>
    <w:rsid w:val="00B81A85"/>
    <w:rsid w:val="00BB1970"/>
    <w:rsid w:val="00C144A2"/>
    <w:rsid w:val="00C23D30"/>
    <w:rsid w:val="00C377AB"/>
    <w:rsid w:val="00C639C5"/>
    <w:rsid w:val="00C74634"/>
    <w:rsid w:val="00C81438"/>
    <w:rsid w:val="00C857F0"/>
    <w:rsid w:val="00CB355D"/>
    <w:rsid w:val="00CD4179"/>
    <w:rsid w:val="00CE7840"/>
    <w:rsid w:val="00D22048"/>
    <w:rsid w:val="00D54383"/>
    <w:rsid w:val="00D57C4C"/>
    <w:rsid w:val="00DF0BE3"/>
    <w:rsid w:val="00E21E2F"/>
    <w:rsid w:val="00E43E23"/>
    <w:rsid w:val="00E554DA"/>
    <w:rsid w:val="00E631DF"/>
    <w:rsid w:val="00E84AFD"/>
    <w:rsid w:val="00E922F1"/>
    <w:rsid w:val="00EA54AB"/>
    <w:rsid w:val="00EB2B42"/>
    <w:rsid w:val="00EC3D29"/>
    <w:rsid w:val="00EC3EDC"/>
    <w:rsid w:val="00ED5073"/>
    <w:rsid w:val="00F2787D"/>
    <w:rsid w:val="00F644DF"/>
    <w:rsid w:val="00FB2FD7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ules v:ext="edit">
        <o:r id="V:Rule3" type="callout" idref="#_x0000_s1027"/>
        <o:r id="V:Rule28" type="callout" idref="#_x0000_s1177"/>
        <o:r id="V:Rule29" type="callout" idref="#_x0000_s1176"/>
        <o:r id="V:Rule44" type="callout" idref="#_x0000_s1179"/>
        <o:r id="V:Rule45" type="callout" idref="#_x0000_s1178"/>
        <o:r id="V:Rule46" type="callout" idref="#_x0000_s1570"/>
        <o:r id="V:Rule47" type="callout" idref="#_x0000_s1568"/>
        <o:r id="V:Rule48" type="callout" idref="#_x0000_s1569"/>
        <o:r id="V:Rule49" type="callout" idref="#_x0000_s1571"/>
        <o:r id="V:Rule53" type="callout" idref="#_x0000_s1356"/>
        <o:r id="V:Rule54" type="callout" idref="#_x0000_s1357"/>
        <o:r id="V:Rule55" type="callout" idref="#_x0000_s1358"/>
        <o:r id="V:Rule56" type="callout" idref="#_x0000_s1359"/>
        <o:r id="V:Rule57" type="callout" idref="#_x0000_s1360"/>
        <o:r id="V:Rule61" type="callout" idref="#_x0000_s1354"/>
        <o:r id="V:Rule62" type="callout" idref="#_x0000_s1353"/>
        <o:r id="V:Rule63" type="callout" idref="#_x0000_s1489"/>
        <o:r id="V:Rule64" type="callout" idref="#_x0000_s1488"/>
        <o:r id="V:Rule65" type="connector" idref="#_x0000_s1316"/>
        <o:r id="V:Rule66" type="connector" idref="#_x0000_s1034"/>
        <o:r id="V:Rule67" type="connector" idref="#_x0000_s1563"/>
        <o:r id="V:Rule68" type="connector" idref="#_x0000_s1053"/>
        <o:r id="V:Rule69" type="connector" idref="#_x0000_s1040"/>
        <o:r id="V:Rule70" type="connector" idref="#_x0000_s1519"/>
        <o:r id="V:Rule71" type="connector" idref="#_x0000_s1070"/>
        <o:r id="V:Rule72" type="connector" idref="#_x0000_s1562"/>
        <o:r id="V:Rule73" type="connector" idref="#_x0000_s1318"/>
        <o:r id="V:Rule74" type="connector" idref="#_x0000_s1047"/>
        <o:r id="V:Rule75" type="connector" idref="#_x0000_s1566"/>
        <o:r id="V:Rule76" type="connector" idref="#_x0000_s1041"/>
        <o:r id="V:Rule77" type="connector" idref="#_x0000_s1115"/>
        <o:r id="V:Rule78" type="connector" idref="#_x0000_s1180"/>
        <o:r id="V:Rule79" type="connector" idref="#_x0000_s1043"/>
        <o:r id="V:Rule80" type="connector" idref="#_x0000_s1100"/>
        <o:r id="V:Rule81" type="connector" idref="#_x0000_s1037"/>
        <o:r id="V:Rule82" type="connector" idref="#_x0000_s1564"/>
        <o:r id="V:Rule83" type="connector" idref="#_x0000_s1517"/>
        <o:r id="V:Rule84" type="connector" idref="#_x0000_s1032"/>
        <o:r id="V:Rule85" type="connector" idref="#_x0000_s1565"/>
        <o:r id="V:Rule86" type="connector" idref="#_x0000_s1116"/>
        <o:r id="V:Rule87" type="connector" idref="#_x0000_s1044"/>
        <o:r id="V:Rule88" type="connector" idref="#_x0000_s1052"/>
        <o:r id="V:Rule89" type="connector" idref="#_x0000_s1118"/>
        <o:r id="V:Rule90" type="connector" idref="#_x0000_s1110"/>
        <o:r id="V:Rule91" type="connector" idref="#_x0000_s1064"/>
        <o:r id="V:Rule92" type="connector" idref="#_x0000_s1514"/>
        <o:r id="V:Rule93" type="connector" idref="#_x0000_s1317"/>
        <o:r id="V:Rule94" type="connector" idref="#_x0000_s1063"/>
        <o:r id="V:Rule95" type="connector" idref="#_x0000_s1046"/>
        <o:r id="V:Rule96" type="connector" idref="#_x0000_s1056"/>
        <o:r id="V:Rule97" type="connector" idref="#_x0000_s1109"/>
        <o:r id="V:Rule98" type="connector" idref="#_x0000_s1099"/>
        <o:r id="V:Rule99" type="connector" idref="#_x0000_s1054"/>
        <o:r id="V:Rule100" type="connector" idref="#_x0000_s1065"/>
        <o:r id="V:Rule101" type="connector" idref="#_x0000_s1050"/>
        <o:r id="V:Rule102" type="connector" idref="#_x0000_s1030"/>
        <o:r id="V:Rule103" type="connector" idref="#_x0000_s1038"/>
        <o:r id="V:Rule104" type="connector" idref="#_x0000_s1049"/>
        <o:r id="V:Rule105" type="connector" idref="#_x0000_s1117"/>
        <o:r id="V:Rule106" type="connector" idref="#_x0000_s1029"/>
        <o:r id="V:Rule107" type="connector" idref="#_x0000_s1071"/>
        <o:r id="V:Rule108" type="connector" idref="#_x0000_s1031"/>
        <o:r id="V:Rule109" type="connector" idref="#_x0000_s1033"/>
        <o:r id="V:Rule110" type="connector" idref="#_x0000_s10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FCA"/>
    <w:pPr>
      <w:ind w:left="720"/>
      <w:contextualSpacing/>
    </w:pPr>
  </w:style>
  <w:style w:type="table" w:styleId="TableGrid">
    <w:name w:val="Table Grid"/>
    <w:basedOn w:val="TableNormal"/>
    <w:uiPriority w:val="59"/>
    <w:rsid w:val="00774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64"/>
  </w:style>
  <w:style w:type="paragraph" w:styleId="Footer">
    <w:name w:val="footer"/>
    <w:basedOn w:val="Normal"/>
    <w:link w:val="FooterChar"/>
    <w:uiPriority w:val="99"/>
    <w:unhideWhenUsed/>
    <w:rsid w:val="001B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64"/>
  </w:style>
  <w:style w:type="character" w:customStyle="1" w:styleId="Heading2Char">
    <w:name w:val="Heading 2 Char"/>
    <w:basedOn w:val="DefaultParagraphFont"/>
    <w:link w:val="Heading2"/>
    <w:uiPriority w:val="9"/>
    <w:rsid w:val="00C63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639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-details-data1">
    <w:name w:val="film-details-data1"/>
    <w:basedOn w:val="Normal"/>
    <w:rsid w:val="00C639C5"/>
    <w:pPr>
      <w:spacing w:before="30" w:after="30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C639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FCA"/>
    <w:pPr>
      <w:ind w:left="720"/>
      <w:contextualSpacing/>
    </w:pPr>
  </w:style>
  <w:style w:type="table" w:styleId="TableGrid">
    <w:name w:val="Table Grid"/>
    <w:basedOn w:val="TableNormal"/>
    <w:uiPriority w:val="59"/>
    <w:rsid w:val="00774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64"/>
  </w:style>
  <w:style w:type="paragraph" w:styleId="Footer">
    <w:name w:val="footer"/>
    <w:basedOn w:val="Normal"/>
    <w:link w:val="FooterChar"/>
    <w:uiPriority w:val="99"/>
    <w:unhideWhenUsed/>
    <w:rsid w:val="001B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64"/>
  </w:style>
  <w:style w:type="character" w:customStyle="1" w:styleId="Heading2Char">
    <w:name w:val="Heading 2 Char"/>
    <w:basedOn w:val="DefaultParagraphFont"/>
    <w:link w:val="Heading2"/>
    <w:uiPriority w:val="9"/>
    <w:rsid w:val="00C63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639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m-details-data1">
    <w:name w:val="film-details-data1"/>
    <w:basedOn w:val="Normal"/>
    <w:rsid w:val="00C639C5"/>
    <w:pPr>
      <w:spacing w:before="30" w:after="30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C639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AA07-0C49-47E5-A4C9-632F97E2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C6816F03</Template>
  <TotalTime>0</TotalTime>
  <Pages>6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CUZNERM</cp:lastModifiedBy>
  <cp:revision>2</cp:revision>
  <dcterms:created xsi:type="dcterms:W3CDTF">2015-10-01T15:39:00Z</dcterms:created>
  <dcterms:modified xsi:type="dcterms:W3CDTF">2015-10-01T15:39:00Z</dcterms:modified>
</cp:coreProperties>
</file>