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E0" w:rsidRDefault="0020136E" w:rsidP="004F5BE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6" type="#_x0000_t136" style="width:401.25pt;height:138.75pt" fillcolor="black [3213]" strokecolor="black [3213]">
            <v:shadow color="#868686"/>
            <v:textpath style="font-family:&quot;Comic Sans MS&quot;;font-size:60pt;v-text-kern:t" trim="t" fitpath="t" string="J'attendrai&#10; le suivant"/>
          </v:shape>
        </w:pict>
      </w: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2109824" behindDoc="0" locked="0" layoutInCell="1" allowOverlap="1" wp14:anchorId="662104DD" wp14:editId="1BC4884D">
            <wp:simplePos x="0" y="0"/>
            <wp:positionH relativeFrom="column">
              <wp:posOffset>1924050</wp:posOffset>
            </wp:positionH>
            <wp:positionV relativeFrom="paragraph">
              <wp:posOffset>52070</wp:posOffset>
            </wp:positionV>
            <wp:extent cx="3914775" cy="2254885"/>
            <wp:effectExtent l="361950" t="666750" r="428625" b="697865"/>
            <wp:wrapNone/>
            <wp:docPr id="293" name="irc_mi" descr="http://media-cache-ec0.pinimg.com/736x/01/50/94/0150945585d574a1ae7236bb50b686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0.pinimg.com/736x/01/50/94/0150945585d574a1ae7236bb50b686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0160">
                      <a:off x="0" y="0"/>
                      <a:ext cx="3914775" cy="2254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2110848" behindDoc="0" locked="0" layoutInCell="1" allowOverlap="1" wp14:anchorId="5DADA8AB" wp14:editId="6A2C98E3">
            <wp:simplePos x="0" y="0"/>
            <wp:positionH relativeFrom="column">
              <wp:posOffset>-371475</wp:posOffset>
            </wp:positionH>
            <wp:positionV relativeFrom="paragraph">
              <wp:posOffset>157480</wp:posOffset>
            </wp:positionV>
            <wp:extent cx="2362200" cy="1771650"/>
            <wp:effectExtent l="171450" t="171450" r="190500" b="190500"/>
            <wp:wrapNone/>
            <wp:docPr id="294" name="irc_mi" descr="http://thetfs.ca/wp-content/uploads/2012/05/Sophie-Forte-from-Jattendrai-le-Suivan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tfs.ca/wp-content/uploads/2012/05/Sophie-Forte-from-Jattendrai-le-Suivan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2111872" behindDoc="0" locked="0" layoutInCell="1" allowOverlap="1" wp14:anchorId="4BF22477" wp14:editId="236DC791">
            <wp:simplePos x="0" y="0"/>
            <wp:positionH relativeFrom="column">
              <wp:posOffset>2699385</wp:posOffset>
            </wp:positionH>
            <wp:positionV relativeFrom="paragraph">
              <wp:posOffset>38735</wp:posOffset>
            </wp:positionV>
            <wp:extent cx="2357755" cy="1771650"/>
            <wp:effectExtent l="171450" t="171450" r="194945" b="190500"/>
            <wp:wrapNone/>
            <wp:docPr id="295" name="irc_mi" descr="http://img15.nnm.me/c/b/d/5/a/245cc19bd10e4c9ddd2ef4ca929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5.nnm.me/c/b/d/5/a/245cc19bd10e4c9ddd2ef4ca92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r="24612" b="15089"/>
                    <a:stretch/>
                  </pic:blipFill>
                  <pic:spPr bwMode="auto">
                    <a:xfrm>
                      <a:off x="0" y="0"/>
                      <a:ext cx="2357755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noProof/>
          <w:color w:val="0000FF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Pr="00C774C4" w:rsidRDefault="004F5BE0" w:rsidP="004F5BE0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val="fr-FR"/>
        </w:rPr>
      </w:pPr>
      <w:r>
        <w:rPr>
          <w:rFonts w:ascii="Century Gothic" w:eastAsia="Times New Roman" w:hAnsi="Century Gothic" w:cs="Times New Roman"/>
          <w:sz w:val="36"/>
          <w:szCs w:val="36"/>
          <w:lang w:val="fr-FR"/>
        </w:rPr>
        <w:t>UN COURT-MÉTRAGE</w:t>
      </w:r>
      <w:r w:rsidRPr="001B5924">
        <w:rPr>
          <w:rFonts w:ascii="Century Gothic" w:eastAsia="Times New Roman" w:hAnsi="Century Gothic" w:cs="Times New Roman"/>
          <w:sz w:val="36"/>
          <w:szCs w:val="36"/>
          <w:lang w:val="fr-FR"/>
        </w:rPr>
        <w:t xml:space="preserve"> </w:t>
      </w:r>
      <w:r>
        <w:rPr>
          <w:rFonts w:ascii="Century Gothic" w:eastAsia="Times New Roman" w:hAnsi="Century Gothic" w:cs="Times New Roman"/>
          <w:bCs/>
          <w:sz w:val="36"/>
          <w:szCs w:val="36"/>
          <w:lang w:val="fr-FR"/>
        </w:rPr>
        <w:t>DE PHILIPPE ORREINDY ET THOMAS GAUDIN</w:t>
      </w:r>
    </w:p>
    <w:p w:rsidR="004F5BE0" w:rsidRPr="004F5BE0" w:rsidRDefault="004F5BE0" w:rsidP="004F5B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color w:val="000000"/>
          <w:sz w:val="24"/>
          <w:szCs w:val="24"/>
          <w:u w:val="single"/>
          <w:lang w:val="fr-FR"/>
        </w:rPr>
      </w:pPr>
      <w:r w:rsidRPr="004F5BE0">
        <w:rPr>
          <w:rFonts w:ascii="Century Gothic" w:hAnsi="Century Gothic" w:cs="Comic Sans MS"/>
          <w:b/>
          <w:color w:val="000000"/>
          <w:sz w:val="24"/>
          <w:szCs w:val="24"/>
          <w:u w:val="single"/>
          <w:lang w:val="fr-FR"/>
        </w:rPr>
        <w:lastRenderedPageBreak/>
        <w:t>Réponds aux questions en français ou en anglais </w:t>
      </w:r>
      <w:r>
        <w:rPr>
          <w:rFonts w:ascii="Century Gothic" w:hAnsi="Century Gothic" w:cs="Comic Sans MS"/>
          <w:b/>
          <w:color w:val="000000"/>
          <w:sz w:val="24"/>
          <w:szCs w:val="24"/>
          <w:u w:val="single"/>
          <w:lang w:val="fr-FR"/>
        </w:rPr>
        <w:t xml:space="preserve"> / answer to the questions in French or in English :</w:t>
      </w: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  <w:r w:rsidRPr="004F5BE0">
        <w:rPr>
          <w:rFonts w:ascii="Century Gothic" w:hAnsi="Century Gothic" w:cs="Comic Sans MS"/>
          <w:color w:val="000000"/>
          <w:sz w:val="24"/>
          <w:szCs w:val="24"/>
          <w:lang w:val="fr-FR"/>
        </w:rPr>
        <w:t>1. Comment s'appelle l'homme?</w:t>
      </w:r>
    </w:p>
    <w:p w:rsid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  <w:r>
        <w:rPr>
          <w:rFonts w:ascii="Century Gothic" w:hAnsi="Century Gothic" w:cs="Comic Sans MS"/>
          <w:color w:val="000000"/>
          <w:sz w:val="24"/>
          <w:szCs w:val="24"/>
          <w:lang w:val="fr-FR"/>
        </w:rPr>
        <w:t>2. Quel âge a-</w:t>
      </w:r>
      <w:r w:rsidRPr="004F5BE0">
        <w:rPr>
          <w:rFonts w:ascii="Century Gothic" w:hAnsi="Century Gothic" w:cs="Comic Sans MS"/>
          <w:color w:val="000000"/>
          <w:sz w:val="24"/>
          <w:szCs w:val="24"/>
          <w:lang w:val="fr-FR"/>
        </w:rPr>
        <w:t>t</w:t>
      </w:r>
      <w:r>
        <w:rPr>
          <w:rFonts w:ascii="Century Gothic" w:hAnsi="Century Gothic" w:cs="Comic Sans MS"/>
          <w:color w:val="000000"/>
          <w:sz w:val="24"/>
          <w:szCs w:val="24"/>
          <w:lang w:val="fr-FR"/>
        </w:rPr>
        <w:t>’</w:t>
      </w:r>
      <w:r w:rsidRPr="004F5BE0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 il?</w:t>
      </w:r>
    </w:p>
    <w:p w:rsid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  <w:r w:rsidRPr="004F5BE0">
        <w:rPr>
          <w:rFonts w:ascii="Century Gothic" w:hAnsi="Century Gothic" w:cs="Comic Sans MS"/>
          <w:color w:val="000000"/>
          <w:sz w:val="24"/>
          <w:szCs w:val="24"/>
          <w:lang w:val="fr-FR"/>
        </w:rPr>
        <w:t>3. Combien y-a-t-il de femmes célibataires en France?</w:t>
      </w:r>
    </w:p>
    <w:p w:rsid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  <w:r w:rsidRPr="004F5BE0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4. Depuis </w:t>
      </w:r>
      <w:r>
        <w:rPr>
          <w:rFonts w:ascii="Century Gothic" w:hAnsi="Century Gothic" w:cs="Comic Sans MS"/>
          <w:color w:val="000000"/>
          <w:sz w:val="24"/>
          <w:szCs w:val="24"/>
          <w:lang w:val="fr-FR"/>
        </w:rPr>
        <w:t>combien</w:t>
      </w:r>
      <w:r w:rsidRPr="004F5BE0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 de temps est-il célibataire??</w:t>
      </w:r>
    </w:p>
    <w:p w:rsid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  <w:r w:rsidRPr="004F5BE0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5. Qu’est-ce qu’il fait le soir? </w:t>
      </w:r>
      <w:r>
        <w:rPr>
          <w:rFonts w:ascii="Century Gothic" w:hAnsi="Century Gothic" w:cs="Comic Sans MS"/>
          <w:color w:val="000000"/>
          <w:sz w:val="24"/>
          <w:szCs w:val="24"/>
          <w:lang w:val="fr-FR"/>
        </w:rPr>
        <w:t>(2 informations)</w:t>
      </w:r>
    </w:p>
    <w:p w:rsid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</w:p>
    <w:p w:rsidR="004F5BE0" w:rsidRPr="004D001C" w:rsidRDefault="004D001C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  <w:r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>6</w:t>
      </w:r>
      <w:r w:rsidR="004F5BE0"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. </w:t>
      </w:r>
      <w:r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>C’est quoi son métier</w:t>
      </w:r>
      <w:r w:rsidR="004F5BE0"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>?</w:t>
      </w:r>
    </w:p>
    <w:p w:rsidR="004F5BE0" w:rsidRPr="004D001C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</w:p>
    <w:p w:rsidR="004F5BE0" w:rsidRPr="004D001C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</w:p>
    <w:p w:rsidR="004F5BE0" w:rsidRPr="004D001C" w:rsidRDefault="004D001C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  <w:r>
        <w:rPr>
          <w:rFonts w:ascii="Century Gothic" w:hAnsi="Century Gothic" w:cs="Comic Sans MS"/>
          <w:color w:val="000000"/>
          <w:sz w:val="24"/>
          <w:szCs w:val="24"/>
          <w:lang w:val="fr-FR"/>
        </w:rPr>
        <w:t>7</w:t>
      </w:r>
      <w:r w:rsidR="004F5BE0"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. </w:t>
      </w:r>
      <w:r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>C’est quoi son salaire par mois</w:t>
      </w:r>
      <w:r w:rsidR="004F5BE0"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>?</w:t>
      </w:r>
    </w:p>
    <w:p w:rsidR="004F5BE0" w:rsidRPr="004D001C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</w:p>
    <w:p w:rsidR="004F5BE0" w:rsidRPr="004D001C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</w:p>
    <w:p w:rsidR="004F5BE0" w:rsidRPr="004D001C" w:rsidRDefault="004D001C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  <w:r>
        <w:rPr>
          <w:rFonts w:ascii="Century Gothic" w:hAnsi="Century Gothic" w:cs="Comic Sans MS"/>
          <w:color w:val="000000"/>
          <w:sz w:val="24"/>
          <w:szCs w:val="24"/>
          <w:lang w:val="fr-FR"/>
        </w:rPr>
        <w:t>8</w:t>
      </w:r>
      <w:r w:rsidR="004F5BE0"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. </w:t>
      </w:r>
      <w:r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>Comment se décrit-il? (2 informations)</w:t>
      </w:r>
    </w:p>
    <w:p w:rsidR="004F5BE0" w:rsidRPr="004D001C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</w:pP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  <w:lang w:val="fr-FR"/>
        </w:rPr>
        <w:tab/>
      </w:r>
    </w:p>
    <w:p w:rsidR="004F5BE0" w:rsidRPr="004D001C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</w:p>
    <w:p w:rsidR="004D001C" w:rsidRPr="0024731D" w:rsidRDefault="004D001C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  <w:r w:rsidRPr="0024731D">
        <w:rPr>
          <w:rFonts w:ascii="Century Gothic" w:hAnsi="Century Gothic" w:cs="Comic Sans MS"/>
          <w:b/>
          <w:i/>
          <w:color w:val="000000"/>
          <w:sz w:val="24"/>
          <w:szCs w:val="24"/>
          <w:u w:val="single"/>
          <w:lang w:val="fr-FR"/>
        </w:rPr>
        <w:t>CHALLENGE</w:t>
      </w:r>
      <w:r w:rsidRPr="0024731D">
        <w:rPr>
          <w:rFonts w:ascii="Century Gothic" w:hAnsi="Century Gothic" w:cs="Comic Sans MS"/>
          <w:color w:val="000000"/>
          <w:sz w:val="24"/>
          <w:szCs w:val="24"/>
          <w:lang w:val="fr-FR"/>
        </w:rPr>
        <w:t>:</w:t>
      </w:r>
      <w:r w:rsidR="009F588E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 réponds seulement en </w:t>
      </w:r>
      <w:r w:rsidR="009F588E" w:rsidRPr="009F588E">
        <w:rPr>
          <w:rFonts w:ascii="Century Gothic" w:hAnsi="Century Gothic" w:cs="Comic Sans MS"/>
          <w:b/>
          <w:color w:val="000000"/>
          <w:sz w:val="24"/>
          <w:szCs w:val="24"/>
          <w:lang w:val="fr-FR"/>
        </w:rPr>
        <w:t>français</w:t>
      </w:r>
      <w:r w:rsidR="009F588E">
        <w:rPr>
          <w:rFonts w:ascii="Century Gothic" w:hAnsi="Century Gothic" w:cs="Comic Sans MS"/>
          <w:color w:val="000000"/>
          <w:sz w:val="24"/>
          <w:szCs w:val="24"/>
          <w:lang w:val="fr-FR"/>
        </w:rPr>
        <w:t> !</w:t>
      </w:r>
    </w:p>
    <w:p w:rsidR="004D001C" w:rsidRPr="0024731D" w:rsidRDefault="004D001C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lang w:val="fr-FR"/>
        </w:rPr>
      </w:pPr>
    </w:p>
    <w:p w:rsidR="004F5BE0" w:rsidRPr="004F5BE0" w:rsidRDefault="004D001C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</w:rPr>
      </w:pPr>
      <w:r w:rsidRPr="00297B4E">
        <w:rPr>
          <w:rFonts w:ascii="Century Gothic" w:hAnsi="Century Gothic" w:cs="Comic Sans MS"/>
          <w:color w:val="000000"/>
          <w:sz w:val="24"/>
          <w:szCs w:val="24"/>
        </w:rPr>
        <w:t>9</w:t>
      </w:r>
      <w:r w:rsidR="004F5BE0" w:rsidRPr="00297B4E">
        <w:rPr>
          <w:rFonts w:ascii="Century Gothic" w:hAnsi="Century Gothic" w:cs="Comic Sans MS"/>
          <w:color w:val="000000"/>
          <w:sz w:val="24"/>
          <w:szCs w:val="24"/>
        </w:rPr>
        <w:t>.</w:t>
      </w:r>
      <w:r w:rsidRPr="00297B4E">
        <w:rPr>
          <w:rFonts w:ascii="Century Gothic" w:hAnsi="Century Gothic" w:cs="Comic Sans MS"/>
          <w:color w:val="000000"/>
          <w:sz w:val="24"/>
          <w:szCs w:val="24"/>
        </w:rPr>
        <w:t xml:space="preserve"> En quoi croit-il? </w:t>
      </w:r>
      <w:r w:rsidR="004F5BE0" w:rsidRPr="00297B4E">
        <w:rPr>
          <w:rFonts w:ascii="Century Gothic" w:hAnsi="Century Gothic" w:cs="Comic Sans MS"/>
          <w:color w:val="000000"/>
          <w:sz w:val="24"/>
          <w:szCs w:val="24"/>
        </w:rPr>
        <w:t xml:space="preserve"> </w:t>
      </w:r>
      <w:r>
        <w:rPr>
          <w:rFonts w:ascii="Century Gothic" w:hAnsi="Century Gothic" w:cs="Comic Sans MS"/>
          <w:color w:val="000000"/>
          <w:sz w:val="24"/>
          <w:szCs w:val="24"/>
        </w:rPr>
        <w:t>(</w:t>
      </w:r>
      <w:r w:rsidR="004F5BE0" w:rsidRPr="004F5BE0">
        <w:rPr>
          <w:rFonts w:ascii="Century Gothic" w:hAnsi="Century Gothic" w:cs="Comic Sans MS"/>
          <w:color w:val="000000"/>
          <w:sz w:val="24"/>
          <w:szCs w:val="24"/>
        </w:rPr>
        <w:t>What does he believe in?</w:t>
      </w:r>
      <w:r>
        <w:rPr>
          <w:rFonts w:ascii="Century Gothic" w:hAnsi="Century Gothic" w:cs="Comic Sans MS"/>
          <w:color w:val="000000"/>
          <w:sz w:val="24"/>
          <w:szCs w:val="24"/>
        </w:rPr>
        <w:t>)</w:t>
      </w:r>
    </w:p>
    <w:p w:rsidR="004F5BE0" w:rsidRPr="004D001C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</w:rPr>
      </w:pP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</w:p>
    <w:p w:rsidR="004F5BE0" w:rsidRPr="004F5BE0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</w:rPr>
      </w:pPr>
    </w:p>
    <w:p w:rsidR="004F5BE0" w:rsidRPr="004D001C" w:rsidRDefault="004F5BE0" w:rsidP="004F5B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>1</w:t>
      </w:r>
      <w:r w:rsidR="004D001C"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>0</w:t>
      </w:r>
      <w:r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. </w:t>
      </w:r>
      <w:r w:rsidR="004D001C"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Il s’intéresse aux femmes de quel âge à </w:t>
      </w:r>
      <w:r w:rsid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>que</w:t>
      </w:r>
      <w:r w:rsidR="004D001C" w:rsidRP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l </w:t>
      </w:r>
      <w:r w:rsidR="004D001C">
        <w:rPr>
          <w:rFonts w:ascii="Century Gothic" w:hAnsi="Century Gothic" w:cs="Comic Sans MS"/>
          <w:color w:val="000000"/>
          <w:sz w:val="24"/>
          <w:szCs w:val="24"/>
          <w:lang w:val="fr-FR"/>
        </w:rPr>
        <w:t xml:space="preserve">âge ? </w:t>
      </w:r>
      <w:r w:rsidR="004D001C" w:rsidRPr="004D001C">
        <w:rPr>
          <w:rFonts w:ascii="Century Gothic" w:hAnsi="Century Gothic" w:cs="Comic Sans MS"/>
          <w:color w:val="000000"/>
          <w:sz w:val="24"/>
          <w:szCs w:val="24"/>
        </w:rPr>
        <w:t>(</w:t>
      </w:r>
      <w:r w:rsidRPr="004D001C">
        <w:rPr>
          <w:rFonts w:ascii="Century Gothic" w:hAnsi="Century Gothic" w:cs="Comic Sans MS"/>
          <w:color w:val="000000"/>
          <w:sz w:val="24"/>
          <w:szCs w:val="24"/>
        </w:rPr>
        <w:t>What age range is he looking for?</w:t>
      </w:r>
      <w:r w:rsidR="004D001C" w:rsidRPr="004D001C">
        <w:rPr>
          <w:rFonts w:ascii="Century Gothic" w:hAnsi="Century Gothic" w:cs="Comic Sans MS"/>
          <w:color w:val="000000"/>
          <w:sz w:val="24"/>
          <w:szCs w:val="24"/>
        </w:rPr>
        <w:t>)</w:t>
      </w:r>
    </w:p>
    <w:p w:rsidR="004F5BE0" w:rsidRPr="004D001C" w:rsidRDefault="004F5BE0" w:rsidP="004F5B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4"/>
          <w:u w:val="single"/>
        </w:rPr>
      </w:pP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  <w:r w:rsidRPr="004D001C">
        <w:rPr>
          <w:rFonts w:ascii="Century Gothic" w:hAnsi="Century Gothic" w:cs="Comic Sans MS"/>
          <w:color w:val="000000"/>
          <w:sz w:val="24"/>
          <w:szCs w:val="24"/>
          <w:u w:val="single"/>
        </w:rPr>
        <w:tab/>
      </w:r>
    </w:p>
    <w:p w:rsidR="004F5BE0" w:rsidRPr="004D001C" w:rsidRDefault="009F588E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Comic Sans MS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DA0205D" wp14:editId="33067C6F">
                <wp:simplePos x="0" y="0"/>
                <wp:positionH relativeFrom="column">
                  <wp:posOffset>2553013</wp:posOffset>
                </wp:positionH>
                <wp:positionV relativeFrom="paragraph">
                  <wp:posOffset>133985</wp:posOffset>
                </wp:positionV>
                <wp:extent cx="438785" cy="510540"/>
                <wp:effectExtent l="19050" t="38100" r="37465" b="41910"/>
                <wp:wrapNone/>
                <wp:docPr id="240" name="5-Point Sta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5105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0" o:spid="_x0000_s1026" style="position:absolute;margin-left:201pt;margin-top:10.55pt;width:34.55pt;height:40.2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785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" path="m,195008r167602,2l219393,r51790,195010l438785,195008,303191,315530r51793,195009l219393,390015,83801,510539,135594,315530,,195008xe" fillcolor="yellow" strokecolor="black [3213]" strokeweight="2pt">
                <v:path arrowok="t" o:connecttype="custom" o:connectlocs="0,195008;167602,195010;219393,0;271183,195010;438785,195008;303191,315530;354984,510539;219393,390015;83801,510539;135594,315530;0,195008" o:connectangles="0,0,0,0,0,0,0,0,0,0,0"/>
              </v:shape>
            </w:pict>
          </mc:Fallback>
        </mc:AlternateContent>
      </w:r>
      <w:r w:rsidR="004D001C">
        <w:rPr>
          <w:rFonts w:ascii="Century Gothic" w:hAnsi="Century Gothic" w:cs="Comic Sans MS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AE0707D" wp14:editId="2F482DCC">
                <wp:simplePos x="0" y="0"/>
                <wp:positionH relativeFrom="column">
                  <wp:posOffset>2609850</wp:posOffset>
                </wp:positionH>
                <wp:positionV relativeFrom="paragraph">
                  <wp:posOffset>137160</wp:posOffset>
                </wp:positionV>
                <wp:extent cx="3838575" cy="2657475"/>
                <wp:effectExtent l="457200" t="0" r="47625" b="47625"/>
                <wp:wrapNone/>
                <wp:docPr id="297" name="Cloud Callou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657475"/>
                        </a:xfrm>
                        <a:prstGeom prst="cloudCallout">
                          <a:avLst>
                            <a:gd name="adj1" fmla="val -59857"/>
                            <a:gd name="adj2" fmla="val 12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C1" w:rsidRDefault="00844EC1" w:rsidP="004D001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 w:rsidRPr="004D001C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Qu’est-ce qu’il dit? C’est quoi son conseil? (his advice ?)</w:t>
                            </w:r>
                          </w:p>
                          <w:p w:rsidR="00844EC1" w:rsidRPr="004D001C" w:rsidRDefault="00844EC1" w:rsidP="004D001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97" o:spid="_x0000_s1026" type="#_x0000_t106" style="position:absolute;margin-left:205.5pt;margin-top:10.8pt;width:302.25pt;height:209.2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" adj="-2129,13500" fillcolor="white [3201]" strokecolor="black [3200]" strokeweight="2pt">
                <v:textbox>
                  <w:txbxContent>
                    <w:p w:rsidR="00844EC1" w:rsidRDefault="00844EC1" w:rsidP="004D001C">
                      <w:pPr>
                        <w:jc w:val="center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 w:rsidRPr="004D001C">
                        <w:rPr>
                          <w:rFonts w:ascii="Comic Sans MS" w:hAnsi="Comic Sans MS"/>
                          <w:sz w:val="24"/>
                          <w:lang w:val="fr-FR"/>
                        </w:rPr>
                        <w:t>Qu’est-ce qu’il dit? C’est quoi son conseil? (his advice ?)</w:t>
                      </w:r>
                    </w:p>
                    <w:p w:rsidR="00844EC1" w:rsidRPr="004D001C" w:rsidRDefault="00844EC1" w:rsidP="004D001C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F5BE0" w:rsidRDefault="004D001C" w:rsidP="004D001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BONUS:</w:t>
      </w:r>
    </w:p>
    <w:p w:rsidR="004D001C" w:rsidRDefault="004D001C" w:rsidP="004D001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D001C" w:rsidRDefault="004D001C" w:rsidP="004D001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2113920" behindDoc="0" locked="0" layoutInCell="1" allowOverlap="1" wp14:anchorId="7F11C266" wp14:editId="675BB458">
            <wp:simplePos x="0" y="0"/>
            <wp:positionH relativeFrom="column">
              <wp:posOffset>-104775</wp:posOffset>
            </wp:positionH>
            <wp:positionV relativeFrom="paragraph">
              <wp:posOffset>90805</wp:posOffset>
            </wp:positionV>
            <wp:extent cx="2560573" cy="1924050"/>
            <wp:effectExtent l="76200" t="76200" r="125730" b="133350"/>
            <wp:wrapNone/>
            <wp:docPr id="296" name="irc_mi" descr="http://img15.nnm.me/c/b/d/5/a/245cc19bd10e4c9ddd2ef4ca929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5.nnm.me/c/b/d/5/a/245cc19bd10e4c9ddd2ef4ca92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r="24612" b="15089"/>
                    <a:stretch/>
                  </pic:blipFill>
                  <pic:spPr bwMode="auto">
                    <a:xfrm>
                      <a:off x="0" y="0"/>
                      <a:ext cx="2560573" cy="192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01C" w:rsidRPr="004D001C" w:rsidRDefault="004D001C" w:rsidP="004D001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4F5BE0" w:rsidRPr="004D001C" w:rsidRDefault="004F5BE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Pr="004D001C" w:rsidRDefault="004F5BE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F5BE0" w:rsidRDefault="004F5BE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D001C" w:rsidRDefault="004D001C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D001C" w:rsidRDefault="004D001C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D001C" w:rsidRDefault="004D001C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D001C" w:rsidRDefault="004D001C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4D001C" w:rsidRPr="004D001C" w:rsidRDefault="004D001C" w:rsidP="004D001C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128256" behindDoc="0" locked="0" layoutInCell="1" allowOverlap="1" wp14:anchorId="44228662" wp14:editId="7B8A4573">
            <wp:simplePos x="0" y="0"/>
            <wp:positionH relativeFrom="column">
              <wp:posOffset>5154295</wp:posOffset>
            </wp:positionH>
            <wp:positionV relativeFrom="paragraph">
              <wp:posOffset>127000</wp:posOffset>
            </wp:positionV>
            <wp:extent cx="649605" cy="765175"/>
            <wp:effectExtent l="19050" t="0" r="0" b="0"/>
            <wp:wrapNone/>
            <wp:docPr id="1150" name="Picture 26" descr="C:\Users\Muriel\AppData\Local\Microsoft\Windows\Temporary Internet Files\Content.IE5\KBXSJ2G8\MC90009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uriel\AppData\Local\Microsoft\Windows\Temporary Internet Files\Content.IE5\KBXSJ2G8\MC90009803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01C">
        <w:rPr>
          <w:rFonts w:ascii="Century Gothic" w:hAnsi="Century Gothic"/>
          <w:b/>
          <w:sz w:val="24"/>
          <w:szCs w:val="24"/>
          <w:u w:val="single"/>
        </w:rPr>
        <w:t xml:space="preserve">Devine la suite... / </w:t>
      </w:r>
      <w:r w:rsidRPr="004D001C">
        <w:rPr>
          <w:rFonts w:ascii="Century Gothic" w:hAnsi="Century Gothic"/>
          <w:b/>
          <w:i/>
          <w:sz w:val="24"/>
          <w:szCs w:val="24"/>
          <w:u w:val="single"/>
        </w:rPr>
        <w:t>write what’s happening next</w:t>
      </w:r>
      <w:r w:rsidRPr="004D001C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4D001C" w:rsidRPr="006E52F5" w:rsidRDefault="004D001C" w:rsidP="004D001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D001C" w:rsidRPr="00A03F3D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03F3D">
        <w:rPr>
          <w:rFonts w:ascii="Century Gothic" w:hAnsi="Century Gothic"/>
          <w:b/>
          <w:sz w:val="24"/>
          <w:szCs w:val="24"/>
        </w:rPr>
        <w:t>Do you remember how to use the future tense?</w:t>
      </w:r>
    </w:p>
    <w:p w:rsidR="004D001C" w:rsidRPr="009F588E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12"/>
          <w:szCs w:val="24"/>
          <w:u w:val="single"/>
        </w:rPr>
      </w:pP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T</w:t>
      </w:r>
      <w:r w:rsidRPr="00DD281A">
        <w:rPr>
          <w:rFonts w:ascii="Century Gothic" w:hAnsi="Century Gothic"/>
          <w:sz w:val="24"/>
          <w:szCs w:val="24"/>
          <w:u w:val="single"/>
        </w:rPr>
        <w:t xml:space="preserve">he near </w:t>
      </w:r>
      <w:r>
        <w:rPr>
          <w:rFonts w:ascii="Century Gothic" w:hAnsi="Century Gothic"/>
          <w:sz w:val="24"/>
          <w:szCs w:val="24"/>
          <w:u w:val="single"/>
        </w:rPr>
        <w:t>future tense:</w:t>
      </w:r>
    </w:p>
    <w:p w:rsidR="004D001C" w:rsidRPr="00774FCA" w:rsidRDefault="004D001C" w:rsidP="004D001C">
      <w:pPr>
        <w:spacing w:after="0" w:line="240" w:lineRule="auto"/>
        <w:ind w:left="720" w:firstLine="72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297438B" wp14:editId="0006DB3B">
                <wp:simplePos x="0" y="0"/>
                <wp:positionH relativeFrom="column">
                  <wp:posOffset>3783965</wp:posOffset>
                </wp:positionH>
                <wp:positionV relativeFrom="paragraph">
                  <wp:posOffset>90170</wp:posOffset>
                </wp:positionV>
                <wp:extent cx="1887855" cy="348615"/>
                <wp:effectExtent l="0" t="0" r="17145" b="13970"/>
                <wp:wrapNone/>
                <wp:docPr id="3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C1" w:rsidRPr="00DD281A" w:rsidRDefault="00844EC1" w:rsidP="004D00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INFINITIVE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7" type="#_x0000_t202" style="position:absolute;left:0;text-align:left;margin-left:297.95pt;margin-top:7.1pt;width:148.65pt;height:27.45pt;z-index:252119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">
                <v:textbox style="mso-fit-shape-to-text:t">
                  <w:txbxContent>
                    <w:p w:rsidR="00844EC1" w:rsidRPr="00DD281A" w:rsidRDefault="00844EC1" w:rsidP="004D001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INFINITIVE VERB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2150E9A" wp14:editId="1CDDDBD8">
                <wp:simplePos x="0" y="0"/>
                <wp:positionH relativeFrom="column">
                  <wp:posOffset>1597660</wp:posOffset>
                </wp:positionH>
                <wp:positionV relativeFrom="paragraph">
                  <wp:posOffset>85090</wp:posOffset>
                </wp:positionV>
                <wp:extent cx="1650365" cy="348615"/>
                <wp:effectExtent l="0" t="0" r="26035" b="13970"/>
                <wp:wrapNone/>
                <wp:docPr id="3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C1" w:rsidRPr="00DD281A" w:rsidRDefault="00844EC1" w:rsidP="004D00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PART OF 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125.8pt;margin-top:6.7pt;width:129.95pt;height:27.45pt;z-index:252118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">
                <v:textbox style="mso-fit-shape-to-text:t">
                  <w:txbxContent>
                    <w:p w:rsidR="00844EC1" w:rsidRPr="00DD281A" w:rsidRDefault="00844EC1" w:rsidP="004D001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PART OF ALLER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647B54B" wp14:editId="0802A27A">
                <wp:simplePos x="0" y="0"/>
                <wp:positionH relativeFrom="column">
                  <wp:posOffset>-85090</wp:posOffset>
                </wp:positionH>
                <wp:positionV relativeFrom="paragraph">
                  <wp:posOffset>80010</wp:posOffset>
                </wp:positionV>
                <wp:extent cx="1118235" cy="348615"/>
                <wp:effectExtent l="0" t="0" r="24765" b="13970"/>
                <wp:wrapNone/>
                <wp:docPr id="5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C1" w:rsidRPr="00DD281A" w:rsidRDefault="00844EC1" w:rsidP="004D00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28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-6.7pt;margin-top:6.3pt;width:88.05pt;height:27.45pt;z-index:252116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">
                <v:textbox style="mso-fit-shape-to-text:t">
                  <w:txbxContent>
                    <w:p w:rsidR="00844EC1" w:rsidRPr="00DD281A" w:rsidRDefault="00844EC1" w:rsidP="004D001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281A">
                        <w:rPr>
                          <w:rFonts w:ascii="Comic Sans MS" w:hAnsi="Comic Sans MS"/>
                          <w:sz w:val="28"/>
                          <w:szCs w:val="28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  <w:r w:rsidRPr="000B511D">
        <w:rPr>
          <w:rFonts w:ascii="Century Gothic" w:hAnsi="Century Gothic"/>
          <w:sz w:val="24"/>
          <w:szCs w:val="24"/>
        </w:rPr>
        <w:t xml:space="preserve">      </w:t>
      </w:r>
      <w:r w:rsidRPr="00774FCA">
        <w:rPr>
          <w:rFonts w:ascii="Century Gothic" w:hAnsi="Century Gothic"/>
          <w:b/>
          <w:sz w:val="44"/>
          <w:szCs w:val="44"/>
        </w:rPr>
        <w:t>+</w:t>
      </w:r>
      <w:r w:rsidRPr="00774FCA">
        <w:rPr>
          <w:rFonts w:ascii="Century Gothic" w:hAnsi="Century Gothic"/>
          <w:b/>
          <w:sz w:val="44"/>
          <w:szCs w:val="44"/>
        </w:rPr>
        <w:tab/>
      </w:r>
      <w:r w:rsidRPr="00774FCA">
        <w:rPr>
          <w:rFonts w:ascii="Century Gothic" w:hAnsi="Century Gothic"/>
          <w:b/>
          <w:sz w:val="44"/>
          <w:szCs w:val="44"/>
        </w:rPr>
        <w:tab/>
      </w:r>
      <w:r w:rsidRPr="00774FCA">
        <w:rPr>
          <w:rFonts w:ascii="Century Gothic" w:hAnsi="Century Gothic"/>
          <w:b/>
          <w:sz w:val="44"/>
          <w:szCs w:val="44"/>
        </w:rPr>
        <w:tab/>
      </w:r>
      <w:r w:rsidRPr="00774FCA">
        <w:rPr>
          <w:rFonts w:ascii="Century Gothic" w:hAnsi="Century Gothic"/>
          <w:b/>
          <w:sz w:val="44"/>
          <w:szCs w:val="44"/>
        </w:rPr>
        <w:tab/>
      </w:r>
      <w:r w:rsidRPr="00774FCA">
        <w:rPr>
          <w:rFonts w:ascii="Century Gothic" w:hAnsi="Century Gothic"/>
          <w:b/>
          <w:sz w:val="44"/>
          <w:szCs w:val="44"/>
        </w:rPr>
        <w:tab/>
        <w:t xml:space="preserve">   +</w:t>
      </w:r>
    </w:p>
    <w:p w:rsidR="004D001C" w:rsidRPr="00774FCA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81FE232" wp14:editId="2A357F61">
                <wp:simplePos x="0" y="0"/>
                <wp:positionH relativeFrom="column">
                  <wp:posOffset>4514850</wp:posOffset>
                </wp:positionH>
                <wp:positionV relativeFrom="paragraph">
                  <wp:posOffset>27305</wp:posOffset>
                </wp:positionV>
                <wp:extent cx="323850" cy="409575"/>
                <wp:effectExtent l="38100" t="0" r="57150" b="47625"/>
                <wp:wrapNone/>
                <wp:docPr id="3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downArrow">
                          <a:avLst>
                            <a:gd name="adj1" fmla="val 50000"/>
                            <a:gd name="adj2" fmla="val 316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5" o:spid="_x0000_s1026" type="#_x0000_t67" style="position:absolute;margin-left:355.5pt;margin-top:2.15pt;width:25.5pt;height:32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1647AE9" wp14:editId="66CC3234">
                <wp:simplePos x="0" y="0"/>
                <wp:positionH relativeFrom="column">
                  <wp:posOffset>2286000</wp:posOffset>
                </wp:positionH>
                <wp:positionV relativeFrom="paragraph">
                  <wp:posOffset>27305</wp:posOffset>
                </wp:positionV>
                <wp:extent cx="323850" cy="409575"/>
                <wp:effectExtent l="38100" t="0" r="57150" b="47625"/>
                <wp:wrapNone/>
                <wp:docPr id="3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downArrow">
                          <a:avLst>
                            <a:gd name="adj1" fmla="val 50000"/>
                            <a:gd name="adj2" fmla="val 316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67" style="position:absolute;margin-left:180pt;margin-top:2.15pt;width:25.5pt;height:32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2AEF4DE" wp14:editId="4CF4CBC7">
                <wp:simplePos x="0" y="0"/>
                <wp:positionH relativeFrom="column">
                  <wp:posOffset>333375</wp:posOffset>
                </wp:positionH>
                <wp:positionV relativeFrom="paragraph">
                  <wp:posOffset>27305</wp:posOffset>
                </wp:positionV>
                <wp:extent cx="323850" cy="409575"/>
                <wp:effectExtent l="38100" t="0" r="57150" b="47625"/>
                <wp:wrapNone/>
                <wp:docPr id="4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downArrow">
                          <a:avLst>
                            <a:gd name="adj1" fmla="val 50000"/>
                            <a:gd name="adj2" fmla="val 316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67" style="position:absolute;margin-left:26.25pt;margin-top:2.15pt;width:25.5pt;height:32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63A770B" wp14:editId="6BF5D475">
                <wp:simplePos x="0" y="0"/>
                <wp:positionH relativeFrom="column">
                  <wp:posOffset>3971925</wp:posOffset>
                </wp:positionH>
                <wp:positionV relativeFrom="paragraph">
                  <wp:posOffset>163830</wp:posOffset>
                </wp:positionV>
                <wp:extent cx="1485900" cy="1543050"/>
                <wp:effectExtent l="0" t="0" r="19050" b="19050"/>
                <wp:wrapNone/>
                <wp:docPr id="110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parler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aller</w:t>
                            </w:r>
                          </w:p>
                          <w:p w:rsidR="00844EC1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partir</w:t>
                            </w:r>
                          </w:p>
                          <w:p w:rsidR="00844EC1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rire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rencontrer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etc...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left:0;text-align:left;margin-left:312.75pt;margin-top:12.9pt;width:117pt;height:121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" fillcolor="white [3201]" strokecolor="black [3200]" strokeweight="2pt">
                <v:path arrowok="t"/>
                <v:textbox>
                  <w:txbxContent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parler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aller</w:t>
                      </w:r>
                    </w:p>
                    <w:p w:rsidR="00844EC1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partir</w:t>
                      </w:r>
                    </w:p>
                    <w:p w:rsidR="00844EC1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rire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rencontrer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etc...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0E4892F" wp14:editId="6A6FB380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047750" cy="1638300"/>
                <wp:effectExtent l="0" t="0" r="19050" b="19050"/>
                <wp:wrapNone/>
                <wp:docPr id="1109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Je 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Tu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Il/elle/on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Nous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Vous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Ils / elles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left:0;text-align:left;margin-left:0;margin-top:11.4pt;width:82.5pt;height:12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" fillcolor="white [3201]" strokecolor="black [3200]" strokeweight="2pt">
                <v:path arrowok="t"/>
                <v:textbox>
                  <w:txbxContent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 xml:space="preserve">Je 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Tu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Il/elle/on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Nous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Vous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Ils / elles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A463720" wp14:editId="52BDA99B">
                <wp:simplePos x="0" y="0"/>
                <wp:positionH relativeFrom="column">
                  <wp:posOffset>1914525</wp:posOffset>
                </wp:positionH>
                <wp:positionV relativeFrom="paragraph">
                  <wp:posOffset>163830</wp:posOffset>
                </wp:positionV>
                <wp:extent cx="1000125" cy="1619250"/>
                <wp:effectExtent l="0" t="0" r="28575" b="19050"/>
                <wp:wrapNone/>
                <wp:docPr id="111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vais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vas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va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allons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allez</w:t>
                            </w:r>
                          </w:p>
                          <w:p w:rsidR="00844EC1" w:rsidRPr="00FB4D89" w:rsidRDefault="00844EC1" w:rsidP="004D0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FB4D8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vont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left:0;text-align:left;margin-left:150.75pt;margin-top:12.9pt;width:78.75pt;height:127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" fillcolor="white [3201]" strokecolor="black [3200]" strokeweight="2pt">
                <v:path arrowok="t"/>
                <v:textbox>
                  <w:txbxContent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vais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vas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va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allons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allez</w:t>
                      </w:r>
                    </w:p>
                    <w:p w:rsidR="00844EC1" w:rsidRPr="00FB4D89" w:rsidRDefault="00844EC1" w:rsidP="004D0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FB4D8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lang w:val="fr-FR"/>
                        </w:rPr>
                        <w:t>vont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D001C" w:rsidRDefault="0005236D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drawing>
          <wp:anchor distT="0" distB="0" distL="114300" distR="114300" simplePos="0" relativeHeight="252130304" behindDoc="0" locked="0" layoutInCell="1" allowOverlap="1" wp14:anchorId="51207720" wp14:editId="6586DBF7">
            <wp:simplePos x="0" y="0"/>
            <wp:positionH relativeFrom="column">
              <wp:posOffset>5867400</wp:posOffset>
            </wp:positionH>
            <wp:positionV relativeFrom="paragraph">
              <wp:posOffset>39370</wp:posOffset>
            </wp:positionV>
            <wp:extent cx="504825" cy="704850"/>
            <wp:effectExtent l="0" t="0" r="9525" b="0"/>
            <wp:wrapNone/>
            <wp:docPr id="1151" name="Picture 7" descr="C:\Users\Muriel\AppData\Local\Microsoft\Windows\Temporary Internet Files\Content.IE5\Y03K2HT1\MCj04418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riel\AppData\Local\Microsoft\Windows\Temporary Internet Files\Content.IE5\Y03K2HT1\MCj0441880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D001C" w:rsidRPr="009F588E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1B18EAA" wp14:editId="13BAD3DF">
                <wp:simplePos x="0" y="0"/>
                <wp:positionH relativeFrom="column">
                  <wp:posOffset>4267200</wp:posOffset>
                </wp:positionH>
                <wp:positionV relativeFrom="paragraph">
                  <wp:posOffset>156845</wp:posOffset>
                </wp:positionV>
                <wp:extent cx="2161540" cy="2519045"/>
                <wp:effectExtent l="0" t="0" r="10160" b="14605"/>
                <wp:wrapNone/>
                <wp:docPr id="4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C1" w:rsidRDefault="00844EC1" w:rsidP="004D00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EC1" w:rsidRPr="00BA4CD4" w:rsidRDefault="00844EC1" w:rsidP="004D00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descendre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get off</w:t>
                            </w:r>
                          </w:p>
                          <w:p w:rsidR="00844EC1" w:rsidRPr="00BA4CD4" w:rsidRDefault="00844EC1" w:rsidP="004D00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personne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 one</w:t>
                            </w:r>
                          </w:p>
                          <w:p w:rsidR="00844EC1" w:rsidRPr="00BA4CD4" w:rsidRDefault="00844EC1" w:rsidP="004D00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laugh</w:t>
                            </w:r>
                          </w:p>
                          <w:p w:rsidR="00844EC1" w:rsidRPr="00BA4CD4" w:rsidRDefault="00844EC1" w:rsidP="004D00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rougir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get red</w:t>
                            </w:r>
                          </w:p>
                          <w:p w:rsidR="00844EC1" w:rsidRDefault="00844EC1" w:rsidP="004D00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gronder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to tell off</w:t>
                            </w:r>
                          </w:p>
                          <w:p w:rsidR="00844EC1" w:rsidRDefault="00844EC1" w:rsidP="004D00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partir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leave</w:t>
                            </w:r>
                          </w:p>
                          <w:p w:rsidR="00844EC1" w:rsidRPr="0005236D" w:rsidRDefault="00844EC1" w:rsidP="004D00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236D">
                              <w:rPr>
                                <w:sz w:val="24"/>
                                <w:szCs w:val="24"/>
                              </w:rPr>
                              <w:t>se moquer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= </w:t>
                            </w:r>
                            <w:r w:rsidRPr="0005236D">
                              <w:rPr>
                                <w:sz w:val="24"/>
                                <w:szCs w:val="24"/>
                              </w:rPr>
                              <w:t xml:space="preserve"> to make fun of</w:t>
                            </w:r>
                          </w:p>
                          <w:p w:rsidR="00844EC1" w:rsidRPr="0005236D" w:rsidRDefault="00844EC1" w:rsidP="004D00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EC1" w:rsidRPr="009F0AD9" w:rsidRDefault="00844EC1" w:rsidP="004D00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F0AD9">
                              <w:rPr>
                                <w:sz w:val="24"/>
                                <w:szCs w:val="24"/>
                                <w:lang w:val="fr-FR"/>
                              </w:rPr>
                              <w:t>Se mettre en col</w:t>
                            </w:r>
                            <w:r w:rsidRPr="009F0AD9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è</w:t>
                            </w:r>
                            <w:r w:rsidRPr="009F0AD9">
                              <w:rPr>
                                <w:sz w:val="24"/>
                                <w:szCs w:val="24"/>
                                <w:lang w:val="fr-FR"/>
                              </w:rPr>
                              <w:t>re = to get angry</w:t>
                            </w:r>
                          </w:p>
                          <w:p w:rsidR="00844EC1" w:rsidRPr="009F0AD9" w:rsidRDefault="00844EC1" w:rsidP="004D00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4731D">
                              <w:rPr>
                                <w:sz w:val="24"/>
                                <w:szCs w:val="24"/>
                              </w:rPr>
                              <w:t xml:space="preserve">Se disputer avec…  </w:t>
                            </w:r>
                            <w:r w:rsidRPr="009F0AD9">
                              <w:rPr>
                                <w:sz w:val="24"/>
                                <w:szCs w:val="24"/>
                              </w:rPr>
                              <w:t>= to argue 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844EC1" w:rsidRPr="009F0AD9" w:rsidRDefault="00844EC1" w:rsidP="004D001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3" type="#_x0000_t202" style="position:absolute;left:0;text-align:left;margin-left:336pt;margin-top:12.35pt;width:170.2pt;height:198.3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">
                <v:textbox>
                  <w:txbxContent>
                    <w:p w:rsidR="00844EC1" w:rsidRDefault="00844EC1" w:rsidP="004D00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44EC1" w:rsidRPr="00BA4CD4" w:rsidRDefault="00844EC1" w:rsidP="004D00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descendre</w:t>
                      </w:r>
                      <w:r w:rsidRPr="00BA4CD4">
                        <w:rPr>
                          <w:sz w:val="24"/>
                          <w:szCs w:val="24"/>
                        </w:rPr>
                        <w:t xml:space="preserve"> = </w:t>
                      </w:r>
                      <w:r w:rsidRPr="00BA4CD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A4CD4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>get off</w:t>
                      </w:r>
                    </w:p>
                    <w:p w:rsidR="00844EC1" w:rsidRPr="00BA4CD4" w:rsidRDefault="00844EC1" w:rsidP="004D00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personne</w:t>
                      </w:r>
                      <w:r w:rsidRPr="00BA4CD4">
                        <w:rPr>
                          <w:sz w:val="24"/>
                          <w:szCs w:val="24"/>
                        </w:rPr>
                        <w:t xml:space="preserve"> = </w:t>
                      </w:r>
                      <w:r w:rsidRPr="00BA4CD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no one</w:t>
                      </w:r>
                    </w:p>
                    <w:p w:rsidR="00844EC1" w:rsidRPr="00BA4CD4" w:rsidRDefault="00844EC1" w:rsidP="004D00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BA4CD4">
                        <w:rPr>
                          <w:sz w:val="24"/>
                          <w:szCs w:val="24"/>
                        </w:rPr>
                        <w:t xml:space="preserve"> = </w:t>
                      </w:r>
                      <w:r w:rsidRPr="00BA4CD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A4CD4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>laugh</w:t>
                      </w:r>
                    </w:p>
                    <w:p w:rsidR="00844EC1" w:rsidRPr="00BA4CD4" w:rsidRDefault="00844EC1" w:rsidP="004D00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rougir</w:t>
                      </w:r>
                      <w:r w:rsidRPr="00BA4CD4">
                        <w:rPr>
                          <w:sz w:val="24"/>
                          <w:szCs w:val="24"/>
                        </w:rPr>
                        <w:t xml:space="preserve"> =</w:t>
                      </w:r>
                      <w:r w:rsidRPr="00BA4CD4">
                        <w:rPr>
                          <w:sz w:val="24"/>
                          <w:szCs w:val="24"/>
                        </w:rPr>
                        <w:tab/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get red</w:t>
                      </w:r>
                    </w:p>
                    <w:p w:rsidR="00844EC1" w:rsidRDefault="00844EC1" w:rsidP="004D00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gronder =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to tell off</w:t>
                      </w:r>
                    </w:p>
                    <w:p w:rsidR="00844EC1" w:rsidRDefault="00844EC1" w:rsidP="004D00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partir</w:t>
                      </w:r>
                      <w:r w:rsidRPr="00BA4CD4">
                        <w:rPr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BA4CD4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>leave</w:t>
                      </w:r>
                    </w:p>
                    <w:p w:rsidR="00844EC1" w:rsidRPr="0005236D" w:rsidRDefault="00844EC1" w:rsidP="004D00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5236D">
                        <w:rPr>
                          <w:sz w:val="24"/>
                          <w:szCs w:val="24"/>
                        </w:rPr>
                        <w:t>se moquer</w:t>
                      </w:r>
                      <w:r>
                        <w:rPr>
                          <w:sz w:val="24"/>
                          <w:szCs w:val="24"/>
                        </w:rPr>
                        <w:t xml:space="preserve"> de = </w:t>
                      </w:r>
                      <w:r w:rsidRPr="0005236D">
                        <w:rPr>
                          <w:sz w:val="24"/>
                          <w:szCs w:val="24"/>
                        </w:rPr>
                        <w:t xml:space="preserve"> to make fun of</w:t>
                      </w:r>
                    </w:p>
                    <w:p w:rsidR="00844EC1" w:rsidRPr="0005236D" w:rsidRDefault="00844EC1" w:rsidP="004D00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44EC1" w:rsidRPr="009F0AD9" w:rsidRDefault="00844EC1" w:rsidP="004D001C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9F0AD9">
                        <w:rPr>
                          <w:sz w:val="24"/>
                          <w:szCs w:val="24"/>
                          <w:lang w:val="fr-FR"/>
                        </w:rPr>
                        <w:t>Se mettre en col</w:t>
                      </w:r>
                      <w:r w:rsidRPr="009F0AD9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è</w:t>
                      </w:r>
                      <w:r w:rsidRPr="009F0AD9">
                        <w:rPr>
                          <w:sz w:val="24"/>
                          <w:szCs w:val="24"/>
                          <w:lang w:val="fr-FR"/>
                        </w:rPr>
                        <w:t>re = to get angry</w:t>
                      </w:r>
                    </w:p>
                    <w:p w:rsidR="00844EC1" w:rsidRPr="009F0AD9" w:rsidRDefault="00844EC1" w:rsidP="004D00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4731D">
                        <w:rPr>
                          <w:sz w:val="24"/>
                          <w:szCs w:val="24"/>
                        </w:rPr>
                        <w:t xml:space="preserve">Se disputer avec…  </w:t>
                      </w:r>
                      <w:r w:rsidRPr="009F0AD9">
                        <w:rPr>
                          <w:sz w:val="24"/>
                          <w:szCs w:val="24"/>
                        </w:rPr>
                        <w:t>= to argue with</w:t>
                      </w:r>
                      <w:r>
                        <w:rPr>
                          <w:sz w:val="24"/>
                          <w:szCs w:val="24"/>
                        </w:rPr>
                        <w:t>...</w:t>
                      </w:r>
                    </w:p>
                    <w:p w:rsidR="00844EC1" w:rsidRPr="009F0AD9" w:rsidRDefault="00844EC1" w:rsidP="004D001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511D">
        <w:rPr>
          <w:rFonts w:ascii="Century Gothic" w:hAnsi="Century Gothic"/>
          <w:i/>
          <w:sz w:val="24"/>
          <w:szCs w:val="24"/>
          <w:u w:val="single"/>
        </w:rPr>
        <w:t>EXAMPLE</w:t>
      </w:r>
      <w:r w:rsidRPr="000B511D">
        <w:rPr>
          <w:rFonts w:ascii="Century Gothic" w:hAnsi="Century Gothic"/>
          <w:sz w:val="24"/>
          <w:szCs w:val="24"/>
          <w:u w:val="single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     He is going to meet his dream partner</w:t>
      </w:r>
      <w:r w:rsidRPr="000B511D">
        <w:rPr>
          <w:rFonts w:ascii="Century Gothic" w:hAnsi="Century Gothic"/>
          <w:sz w:val="24"/>
          <w:szCs w:val="24"/>
        </w:rPr>
        <w:t xml:space="preserve"> = </w:t>
      </w:r>
    </w:p>
    <w:p w:rsidR="004D001C" w:rsidRDefault="004D001C" w:rsidP="004D001C">
      <w:pPr>
        <w:spacing w:after="0" w:line="240" w:lineRule="auto"/>
        <w:ind w:left="720" w:firstLine="720"/>
        <w:jc w:val="both"/>
        <w:rPr>
          <w:rFonts w:ascii="Century Gothic" w:hAnsi="Century Gothic"/>
          <w:sz w:val="24"/>
          <w:szCs w:val="24"/>
          <w:lang w:val="fr-FR"/>
        </w:rPr>
      </w:pPr>
      <w:r w:rsidRPr="004D001C">
        <w:rPr>
          <w:rFonts w:ascii="Century Gothic" w:hAnsi="Century Gothic"/>
          <w:sz w:val="24"/>
          <w:szCs w:val="24"/>
          <w:lang w:val="fr-FR"/>
        </w:rPr>
        <w:t xml:space="preserve">Il </w:t>
      </w:r>
      <w:r w:rsidRPr="004D001C">
        <w:rPr>
          <w:rFonts w:ascii="Century Gothic" w:hAnsi="Century Gothic"/>
          <w:b/>
          <w:sz w:val="24"/>
          <w:szCs w:val="24"/>
          <w:u w:val="single"/>
          <w:lang w:val="fr-FR"/>
        </w:rPr>
        <w:t>va rencontrer</w:t>
      </w:r>
      <w:r w:rsidRPr="004D001C">
        <w:rPr>
          <w:rFonts w:ascii="Century Gothic" w:hAnsi="Century Gothic"/>
          <w:sz w:val="24"/>
          <w:szCs w:val="24"/>
          <w:lang w:val="fr-FR"/>
        </w:rPr>
        <w:t xml:space="preserve"> la partenaire de ses r</w:t>
      </w:r>
      <w:r>
        <w:rPr>
          <w:rFonts w:ascii="Century Gothic" w:hAnsi="Century Gothic"/>
          <w:sz w:val="24"/>
          <w:szCs w:val="24"/>
          <w:lang w:val="fr-FR"/>
        </w:rPr>
        <w:t>êves</w:t>
      </w:r>
    </w:p>
    <w:p w:rsidR="004D001C" w:rsidRPr="004D001C" w:rsidRDefault="004D001C" w:rsidP="004D001C">
      <w:pPr>
        <w:spacing w:after="0" w:line="240" w:lineRule="auto"/>
        <w:ind w:left="720" w:firstLine="720"/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0B511D">
        <w:rPr>
          <w:rFonts w:ascii="Century Gothic" w:hAnsi="Century Gothic"/>
          <w:b/>
          <w:i/>
          <w:sz w:val="24"/>
          <w:szCs w:val="24"/>
        </w:rPr>
        <w:t xml:space="preserve">Now it’s your turn! Look at the possible verbs you </w:t>
      </w:r>
    </w:p>
    <w:p w:rsidR="004D001C" w:rsidRPr="00BA4CD4" w:rsidRDefault="004D001C" w:rsidP="004D001C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0B511D">
        <w:rPr>
          <w:rFonts w:ascii="Century Gothic" w:hAnsi="Century Gothic"/>
          <w:b/>
          <w:i/>
          <w:sz w:val="24"/>
          <w:szCs w:val="24"/>
        </w:rPr>
        <w:t xml:space="preserve">can use, </w:t>
      </w:r>
      <w:r w:rsidRPr="00BA4CD4">
        <w:rPr>
          <w:rFonts w:ascii="Century Gothic" w:hAnsi="Century Gothic"/>
          <w:b/>
          <w:i/>
          <w:sz w:val="24"/>
          <w:szCs w:val="24"/>
        </w:rPr>
        <w:t xml:space="preserve">and make up sentences? </w:t>
      </w:r>
    </w:p>
    <w:p w:rsidR="004D001C" w:rsidRPr="00BA4CD4" w:rsidRDefault="004D001C" w:rsidP="004D001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4D001C" w:rsidRDefault="004D001C" w:rsidP="004D001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>e.g.</w:t>
      </w:r>
    </w:p>
    <w:p w:rsidR="004D001C" w:rsidRPr="006E52F5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fr-FR"/>
        </w:rPr>
      </w:pPr>
      <w:r>
        <w:rPr>
          <w:rFonts w:ascii="Century Gothic" w:hAnsi="Century Gothic"/>
          <w:b/>
          <w:sz w:val="24"/>
          <w:szCs w:val="24"/>
          <w:lang w:val="fr-FR"/>
        </w:rPr>
        <w:t>Les femmes du métro vont donner leur numéro</w:t>
      </w:r>
      <w:r w:rsidRPr="006E52F5">
        <w:rPr>
          <w:rFonts w:ascii="Century Gothic" w:hAnsi="Century Gothic"/>
          <w:b/>
          <w:sz w:val="24"/>
          <w:szCs w:val="24"/>
          <w:lang w:val="fr-FR"/>
        </w:rPr>
        <w:t xml:space="preserve">… </w:t>
      </w:r>
    </w:p>
    <w:p w:rsidR="004D001C" w:rsidRPr="006E52F5" w:rsidRDefault="004D001C" w:rsidP="004D001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E52F5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the women in the tube are going to give their numbers)</w:t>
      </w:r>
    </w:p>
    <w:p w:rsidR="004D001C" w:rsidRPr="00AC2182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D001C" w:rsidRPr="006E52F5" w:rsidRDefault="004D001C" w:rsidP="004D00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fr-FR"/>
        </w:rPr>
      </w:pPr>
      <w:r>
        <w:rPr>
          <w:rFonts w:ascii="Century Gothic" w:hAnsi="Century Gothic"/>
          <w:b/>
          <w:sz w:val="24"/>
          <w:szCs w:val="24"/>
          <w:lang w:val="fr-FR"/>
        </w:rPr>
        <w:t>L’homme va se retrouver tout seul</w:t>
      </w:r>
      <w:r w:rsidRPr="006E52F5">
        <w:rPr>
          <w:rFonts w:ascii="Century Gothic" w:hAnsi="Century Gothic"/>
          <w:b/>
          <w:sz w:val="24"/>
          <w:szCs w:val="24"/>
          <w:lang w:val="fr-FR"/>
        </w:rPr>
        <w:t>…</w:t>
      </w:r>
    </w:p>
    <w:p w:rsidR="004D001C" w:rsidRPr="006E52F5" w:rsidRDefault="004D001C" w:rsidP="004D001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E52F5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the man is going to end up on his own</w:t>
      </w:r>
      <w:r w:rsidRPr="006E52F5">
        <w:rPr>
          <w:rFonts w:ascii="Century Gothic" w:hAnsi="Century Gothic"/>
          <w:sz w:val="24"/>
          <w:szCs w:val="24"/>
        </w:rPr>
        <w:t>)</w:t>
      </w:r>
    </w:p>
    <w:p w:rsidR="004D001C" w:rsidRPr="006E52F5" w:rsidRDefault="004D001C" w:rsidP="004D001C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4D001C" w:rsidRDefault="004D001C" w:rsidP="0024731D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  <w:r w:rsidRPr="006E52F5">
        <w:rPr>
          <w:rFonts w:ascii="Century Gothic" w:hAnsi="Century Gothic"/>
          <w:sz w:val="28"/>
          <w:szCs w:val="28"/>
          <w:u w:val="single"/>
        </w:rPr>
        <w:tab/>
      </w:r>
    </w:p>
    <w:p w:rsidR="0024731D" w:rsidRPr="0024731D" w:rsidRDefault="0024731D" w:rsidP="0024731D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24731D" w:rsidRPr="007062A9" w:rsidRDefault="0024731D" w:rsidP="0024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  <w:lang w:val="fr-FR"/>
        </w:rPr>
      </w:pPr>
      <w:r>
        <w:rPr>
          <w:rFonts w:ascii="Century Gothic" w:hAnsi="Century Gothic"/>
          <w:b/>
          <w:sz w:val="24"/>
          <w:szCs w:val="24"/>
          <w:u w:val="single"/>
          <w:lang w:val="fr-FR"/>
        </w:rPr>
        <w:t>ACTIVITÉ EN GROUPE :</w:t>
      </w:r>
      <w:r>
        <w:rPr>
          <w:rFonts w:ascii="Century Gothic" w:hAnsi="Century Gothic"/>
          <w:b/>
          <w:sz w:val="24"/>
          <w:szCs w:val="24"/>
          <w:lang w:val="fr-FR"/>
        </w:rPr>
        <w:t xml:space="preserve">   un sketch marrant !</w:t>
      </w:r>
    </w:p>
    <w:p w:rsidR="0024731D" w:rsidRPr="003579B8" w:rsidRDefault="0024731D" w:rsidP="0024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24731D" w:rsidRPr="005A32C2" w:rsidRDefault="0024731D" w:rsidP="009F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Century Gothic" w:hAnsi="Century Gothic"/>
          <w:b/>
          <w:sz w:val="24"/>
          <w:szCs w:val="24"/>
        </w:rPr>
      </w:pPr>
      <w:r w:rsidRPr="005A32C2">
        <w:rPr>
          <w:rFonts w:ascii="Century Gothic" w:hAnsi="Century Gothic"/>
          <w:b/>
          <w:bCs/>
          <w:sz w:val="24"/>
          <w:szCs w:val="24"/>
        </w:rPr>
        <w:t>EITHER</w:t>
      </w:r>
      <w:r w:rsidRPr="005A32C2">
        <w:rPr>
          <w:rFonts w:ascii="Century Gothic" w:hAnsi="Century Gothic"/>
          <w:b/>
          <w:sz w:val="24"/>
          <w:szCs w:val="24"/>
        </w:rPr>
        <w:t xml:space="preserve"> -</w:t>
      </w:r>
      <w:r w:rsidRPr="005A32C2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imagine you are in the French tube and you are doing a sketch!</w:t>
      </w:r>
      <w:r w:rsidR="009F588E">
        <w:rPr>
          <w:rFonts w:ascii="Century Gothic" w:hAnsi="Century Gothic"/>
          <w:sz w:val="24"/>
          <w:szCs w:val="24"/>
        </w:rPr>
        <w:t xml:space="preserve"> Any topic! But be funny!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F588E" w:rsidRPr="009F588E" w:rsidRDefault="0024731D" w:rsidP="009F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Century Gothic" w:hAnsi="Century Gothic"/>
          <w:sz w:val="24"/>
          <w:szCs w:val="24"/>
        </w:rPr>
      </w:pPr>
      <w:r w:rsidRPr="005A32C2">
        <w:rPr>
          <w:rFonts w:ascii="Century Gothic" w:hAnsi="Century Gothic"/>
          <w:b/>
          <w:bCs/>
          <w:sz w:val="24"/>
          <w:szCs w:val="24"/>
        </w:rPr>
        <w:t>OR</w:t>
      </w:r>
      <w:r w:rsidR="009F588E">
        <w:rPr>
          <w:rFonts w:ascii="Century Gothic" w:hAnsi="Century Gothic"/>
          <w:b/>
          <w:sz w:val="24"/>
          <w:szCs w:val="24"/>
        </w:rPr>
        <w:t xml:space="preserve"> -</w:t>
      </w:r>
      <w:r w:rsidR="009F588E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perform a declaration </w:t>
      </w:r>
      <w:r w:rsidR="009F588E">
        <w:rPr>
          <w:rFonts w:ascii="Century Gothic" w:hAnsi="Century Gothic"/>
          <w:sz w:val="24"/>
          <w:szCs w:val="24"/>
        </w:rPr>
        <w:t xml:space="preserve">describing yourself briefly and </w:t>
      </w:r>
      <w:r>
        <w:rPr>
          <w:rFonts w:ascii="Century Gothic" w:hAnsi="Century Gothic"/>
          <w:sz w:val="24"/>
          <w:szCs w:val="24"/>
        </w:rPr>
        <w:t xml:space="preserve">what </w:t>
      </w:r>
      <w:r w:rsidR="009F588E">
        <w:rPr>
          <w:rFonts w:ascii="Century Gothic" w:hAnsi="Century Gothic"/>
          <w:sz w:val="24"/>
          <w:szCs w:val="24"/>
        </w:rPr>
        <w:t>you are looking for in a boy/a girl.</w:t>
      </w:r>
      <w:bookmarkStart w:id="0" w:name="_GoBack"/>
      <w:bookmarkEnd w:id="0"/>
    </w:p>
    <w:sectPr w:rsidR="009F588E" w:rsidRPr="009F588E" w:rsidSect="0074515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C1" w:rsidRDefault="00844EC1" w:rsidP="00B6293E">
      <w:pPr>
        <w:spacing w:after="0" w:line="240" w:lineRule="auto"/>
      </w:pPr>
      <w:r>
        <w:separator/>
      </w:r>
    </w:p>
  </w:endnote>
  <w:endnote w:type="continuationSeparator" w:id="0">
    <w:p w:rsidR="00844EC1" w:rsidRDefault="00844EC1" w:rsidP="00B6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C1" w:rsidRDefault="00844EC1">
    <w:pPr>
      <w:pStyle w:val="Footer"/>
    </w:pPr>
    <w:r>
      <w:t>Muriel HUET – Head of French – Lampton School</w:t>
    </w:r>
  </w:p>
  <w:p w:rsidR="00844EC1" w:rsidRDefault="00844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C1" w:rsidRDefault="00844EC1" w:rsidP="00B6293E">
      <w:pPr>
        <w:spacing w:after="0" w:line="240" w:lineRule="auto"/>
      </w:pPr>
      <w:r>
        <w:separator/>
      </w:r>
    </w:p>
  </w:footnote>
  <w:footnote w:type="continuationSeparator" w:id="0">
    <w:p w:rsidR="00844EC1" w:rsidRDefault="00844EC1" w:rsidP="00B6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159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4EC1" w:rsidRDefault="00844E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EC1" w:rsidRDefault="00844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63"/>
    <w:multiLevelType w:val="hybridMultilevel"/>
    <w:tmpl w:val="8FB241CE"/>
    <w:lvl w:ilvl="0" w:tplc="52EEF9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6C99"/>
    <w:multiLevelType w:val="hybridMultilevel"/>
    <w:tmpl w:val="59A0C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C12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03BC"/>
    <w:multiLevelType w:val="hybridMultilevel"/>
    <w:tmpl w:val="8B90757E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45A09"/>
    <w:multiLevelType w:val="hybridMultilevel"/>
    <w:tmpl w:val="0AB4D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7A74"/>
    <w:multiLevelType w:val="hybridMultilevel"/>
    <w:tmpl w:val="C6ECBFFA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238A5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F25A8"/>
    <w:multiLevelType w:val="hybridMultilevel"/>
    <w:tmpl w:val="71CE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F1BC9"/>
    <w:multiLevelType w:val="hybridMultilevel"/>
    <w:tmpl w:val="E932EA1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2C9A"/>
    <w:multiLevelType w:val="hybridMultilevel"/>
    <w:tmpl w:val="F66E6384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25E62"/>
    <w:multiLevelType w:val="hybridMultilevel"/>
    <w:tmpl w:val="D0CA7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410F9"/>
    <w:multiLevelType w:val="hybridMultilevel"/>
    <w:tmpl w:val="87C4D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9177C"/>
    <w:multiLevelType w:val="hybridMultilevel"/>
    <w:tmpl w:val="6C264FE4"/>
    <w:lvl w:ilvl="0" w:tplc="4678CF6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513E7"/>
    <w:multiLevelType w:val="hybridMultilevel"/>
    <w:tmpl w:val="4B625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C5F04"/>
    <w:multiLevelType w:val="hybridMultilevel"/>
    <w:tmpl w:val="0BF064AE"/>
    <w:lvl w:ilvl="0" w:tplc="35F0C0F4">
      <w:start w:val="8"/>
      <w:numFmt w:val="bullet"/>
      <w:lvlText w:val="-"/>
      <w:lvlJc w:val="left"/>
      <w:pPr>
        <w:ind w:left="1125" w:hanging="360"/>
      </w:pPr>
      <w:rPr>
        <w:rFonts w:ascii="Comic Sans MS" w:eastAsia="MS Mincho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1E24738"/>
    <w:multiLevelType w:val="hybridMultilevel"/>
    <w:tmpl w:val="4B625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A521F"/>
    <w:multiLevelType w:val="hybridMultilevel"/>
    <w:tmpl w:val="E932EA1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C1965"/>
    <w:multiLevelType w:val="hybridMultilevel"/>
    <w:tmpl w:val="B3125C5A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E0FB0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26851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73EC6"/>
    <w:multiLevelType w:val="hybridMultilevel"/>
    <w:tmpl w:val="4B625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E6660"/>
    <w:multiLevelType w:val="hybridMultilevel"/>
    <w:tmpl w:val="8FE49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F53A45"/>
    <w:multiLevelType w:val="hybridMultilevel"/>
    <w:tmpl w:val="814E2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B1080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D60F4"/>
    <w:multiLevelType w:val="hybridMultilevel"/>
    <w:tmpl w:val="E932EA1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1A8B"/>
    <w:multiLevelType w:val="hybridMultilevel"/>
    <w:tmpl w:val="82A2FFE2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863C7E"/>
    <w:multiLevelType w:val="hybridMultilevel"/>
    <w:tmpl w:val="CDA6C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424F9"/>
    <w:multiLevelType w:val="hybridMultilevel"/>
    <w:tmpl w:val="068EF856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834D21"/>
    <w:multiLevelType w:val="hybridMultilevel"/>
    <w:tmpl w:val="72582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9"/>
  </w:num>
  <w:num w:numId="5">
    <w:abstractNumId w:val="11"/>
  </w:num>
  <w:num w:numId="6">
    <w:abstractNumId w:val="28"/>
  </w:num>
  <w:num w:numId="7">
    <w:abstractNumId w:val="1"/>
  </w:num>
  <w:num w:numId="8">
    <w:abstractNumId w:val="23"/>
  </w:num>
  <w:num w:numId="9">
    <w:abstractNumId w:val="2"/>
  </w:num>
  <w:num w:numId="10">
    <w:abstractNumId w:val="6"/>
  </w:num>
  <w:num w:numId="11">
    <w:abstractNumId w:val="7"/>
  </w:num>
  <w:num w:numId="12">
    <w:abstractNumId w:val="16"/>
  </w:num>
  <w:num w:numId="13">
    <w:abstractNumId w:val="12"/>
  </w:num>
  <w:num w:numId="14">
    <w:abstractNumId w:val="17"/>
  </w:num>
  <w:num w:numId="15">
    <w:abstractNumId w:val="20"/>
  </w:num>
  <w:num w:numId="16">
    <w:abstractNumId w:val="5"/>
  </w:num>
  <w:num w:numId="17">
    <w:abstractNumId w:val="3"/>
  </w:num>
  <w:num w:numId="18">
    <w:abstractNumId w:val="9"/>
  </w:num>
  <w:num w:numId="19">
    <w:abstractNumId w:val="25"/>
  </w:num>
  <w:num w:numId="20">
    <w:abstractNumId w:val="27"/>
  </w:num>
  <w:num w:numId="21">
    <w:abstractNumId w:val="15"/>
  </w:num>
  <w:num w:numId="22">
    <w:abstractNumId w:val="13"/>
  </w:num>
  <w:num w:numId="23">
    <w:abstractNumId w:val="21"/>
  </w:num>
  <w:num w:numId="24">
    <w:abstractNumId w:val="8"/>
  </w:num>
  <w:num w:numId="25">
    <w:abstractNumId w:val="4"/>
  </w:num>
  <w:num w:numId="26">
    <w:abstractNumId w:val="24"/>
  </w:num>
  <w:num w:numId="27">
    <w:abstractNumId w:val="18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A6"/>
    <w:rsid w:val="0005236D"/>
    <w:rsid w:val="0007786C"/>
    <w:rsid w:val="000A5C08"/>
    <w:rsid w:val="000B5856"/>
    <w:rsid w:val="000E615E"/>
    <w:rsid w:val="001551E2"/>
    <w:rsid w:val="00184A67"/>
    <w:rsid w:val="001F5913"/>
    <w:rsid w:val="001F5F41"/>
    <w:rsid w:val="0020136E"/>
    <w:rsid w:val="002323A6"/>
    <w:rsid w:val="0024731D"/>
    <w:rsid w:val="00296494"/>
    <w:rsid w:val="00297B4E"/>
    <w:rsid w:val="0034335C"/>
    <w:rsid w:val="003517D7"/>
    <w:rsid w:val="003579B8"/>
    <w:rsid w:val="00443B18"/>
    <w:rsid w:val="004D001C"/>
    <w:rsid w:val="004F5BE0"/>
    <w:rsid w:val="005069F6"/>
    <w:rsid w:val="00526BFF"/>
    <w:rsid w:val="005A32C2"/>
    <w:rsid w:val="005D155F"/>
    <w:rsid w:val="005F1EC6"/>
    <w:rsid w:val="006301CF"/>
    <w:rsid w:val="00666711"/>
    <w:rsid w:val="00682A88"/>
    <w:rsid w:val="006A36B2"/>
    <w:rsid w:val="007235F5"/>
    <w:rsid w:val="00745150"/>
    <w:rsid w:val="007632D7"/>
    <w:rsid w:val="00825016"/>
    <w:rsid w:val="00844EC1"/>
    <w:rsid w:val="0089027C"/>
    <w:rsid w:val="009125EB"/>
    <w:rsid w:val="00957360"/>
    <w:rsid w:val="009C26DF"/>
    <w:rsid w:val="009F588E"/>
    <w:rsid w:val="00A0751A"/>
    <w:rsid w:val="00A60D01"/>
    <w:rsid w:val="00A81F7A"/>
    <w:rsid w:val="00AC3F1D"/>
    <w:rsid w:val="00B24232"/>
    <w:rsid w:val="00B6293E"/>
    <w:rsid w:val="00C340B7"/>
    <w:rsid w:val="00C774C4"/>
    <w:rsid w:val="00C866B7"/>
    <w:rsid w:val="00CD5FA6"/>
    <w:rsid w:val="00D6612D"/>
    <w:rsid w:val="00D73921"/>
    <w:rsid w:val="00DA51CD"/>
    <w:rsid w:val="00DE454F"/>
    <w:rsid w:val="00E660B2"/>
    <w:rsid w:val="00E841CD"/>
    <w:rsid w:val="00EC34E8"/>
    <w:rsid w:val="00F24308"/>
    <w:rsid w:val="00F3459D"/>
    <w:rsid w:val="00F3786C"/>
    <w:rsid w:val="00F60655"/>
    <w:rsid w:val="00FB4D89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A6"/>
    <w:pPr>
      <w:ind w:left="720"/>
      <w:contextualSpacing/>
    </w:pPr>
  </w:style>
  <w:style w:type="table" w:styleId="TableGrid">
    <w:name w:val="Table Grid"/>
    <w:basedOn w:val="TableNormal"/>
    <w:uiPriority w:val="59"/>
    <w:rsid w:val="00CD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51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3E"/>
  </w:style>
  <w:style w:type="paragraph" w:styleId="Footer">
    <w:name w:val="footer"/>
    <w:basedOn w:val="Normal"/>
    <w:link w:val="FooterChar"/>
    <w:uiPriority w:val="99"/>
    <w:unhideWhenUsed/>
    <w:rsid w:val="00B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3E"/>
  </w:style>
  <w:style w:type="character" w:customStyle="1" w:styleId="Heading2Char">
    <w:name w:val="Heading 2 Char"/>
    <w:basedOn w:val="DefaultParagraphFont"/>
    <w:link w:val="Heading2"/>
    <w:uiPriority w:val="9"/>
    <w:rsid w:val="00FC1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FC1F58"/>
    <w:rPr>
      <w:color w:val="0000FF"/>
      <w:u w:val="single"/>
    </w:rPr>
  </w:style>
  <w:style w:type="paragraph" w:customStyle="1" w:styleId="film-details-data1">
    <w:name w:val="film-details-data1"/>
    <w:basedOn w:val="Normal"/>
    <w:rsid w:val="00FC1F58"/>
    <w:pPr>
      <w:spacing w:before="30" w:after="3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FC1F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A6"/>
    <w:pPr>
      <w:ind w:left="720"/>
      <w:contextualSpacing/>
    </w:pPr>
  </w:style>
  <w:style w:type="table" w:styleId="TableGrid">
    <w:name w:val="Table Grid"/>
    <w:basedOn w:val="TableNormal"/>
    <w:uiPriority w:val="59"/>
    <w:rsid w:val="00CD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51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3E"/>
  </w:style>
  <w:style w:type="paragraph" w:styleId="Footer">
    <w:name w:val="footer"/>
    <w:basedOn w:val="Normal"/>
    <w:link w:val="FooterChar"/>
    <w:uiPriority w:val="99"/>
    <w:unhideWhenUsed/>
    <w:rsid w:val="00B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3E"/>
  </w:style>
  <w:style w:type="character" w:customStyle="1" w:styleId="Heading2Char">
    <w:name w:val="Heading 2 Char"/>
    <w:basedOn w:val="DefaultParagraphFont"/>
    <w:link w:val="Heading2"/>
    <w:uiPriority w:val="9"/>
    <w:rsid w:val="00FC1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FC1F58"/>
    <w:rPr>
      <w:color w:val="0000FF"/>
      <w:u w:val="single"/>
    </w:rPr>
  </w:style>
  <w:style w:type="paragraph" w:customStyle="1" w:styleId="film-details-data1">
    <w:name w:val="film-details-data1"/>
    <w:basedOn w:val="Normal"/>
    <w:rsid w:val="00FC1F58"/>
    <w:pPr>
      <w:spacing w:before="30" w:after="3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FC1F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y0dMj8icMgZ8UM&amp;tbnid=LmAHcoeLPmSR_M:&amp;ved=0CAUQjRw&amp;url=http://www.pinterest.com/pin/484137028664233941/&amp;ei=MvhYU7WdMaWK0AWIrYDIDQ&amp;bvm=bv.65397613,d.d2k&amp;psig=AFQjCNF6S8nvOylwfY0kzGeMhwfqPGkKzg&amp;ust=1398425995896043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uact=8&amp;docid=R1fLzjGB1dppwM&amp;tbnid=WmQ5_eKejQ8NCM:&amp;ved=0CAUQjRw&amp;url=http://nnm.me/blogs/qtusatn/podozhdu-sleduyushego-j-attendrai-le-suivant-2002-satrip/&amp;ei=oPhYU6rYNqOc0AWK_oHQCw&amp;bvm=bv.65397613,d.d2k&amp;psig=AFQjCNF6S8nvOylwfY0kzGeMhwfqPGkKzg&amp;ust=139842599589604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google.co.uk/url?sa=i&amp;rct=j&amp;q=&amp;esrc=s&amp;frm=1&amp;source=images&amp;cd=&amp;cad=rja&amp;uact=8&amp;docid=SWvzaZ9TF5YzxM&amp;tbnid=eawBuoMjHZLnpM:&amp;ved=0CAUQjRw&amp;url=http://thetfs.ca/2012/05/30/oscar-nominated-shorts-worth-revisiting/&amp;ei=g_hYU7y8CuHV0QXf-4CYBg&amp;bvm=bv.65397613,d.d2k&amp;psig=AFQjCNF6S8nvOylwfY0kzGeMhwfqPGkKzg&amp;ust=13984259958960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425F1055</Template>
  <TotalTime>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CUZNERM</cp:lastModifiedBy>
  <cp:revision>2</cp:revision>
  <cp:lastPrinted>2014-04-24T14:23:00Z</cp:lastPrinted>
  <dcterms:created xsi:type="dcterms:W3CDTF">2015-11-06T15:40:00Z</dcterms:created>
  <dcterms:modified xsi:type="dcterms:W3CDTF">2015-11-06T15:40:00Z</dcterms:modified>
</cp:coreProperties>
</file>